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A9796" w14:textId="77777777" w:rsidR="000049B4" w:rsidRDefault="000049B4" w:rsidP="0000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noProof/>
        </w:rPr>
        <w:drawing>
          <wp:inline distT="0" distB="0" distL="0" distR="0" wp14:anchorId="5BF71ECA" wp14:editId="326507EC">
            <wp:extent cx="3702208" cy="668655"/>
            <wp:effectExtent l="0" t="0" r="0" b="0"/>
            <wp:docPr id="1" name="Picture"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Oxfirm\Dropbox\FSE\progr. 2014-2020\Loghi\banner_PON_14_20_.jpg"/>
                    <pic:cNvPicPr>
                      <a:picLocks noChangeAspect="1" noChangeArrowheads="1"/>
                    </pic:cNvPicPr>
                  </pic:nvPicPr>
                  <pic:blipFill>
                    <a:blip r:embed="rId8"/>
                    <a:stretch>
                      <a:fillRect/>
                    </a:stretch>
                  </pic:blipFill>
                  <pic:spPr bwMode="auto">
                    <a:xfrm>
                      <a:off x="0" y="0"/>
                      <a:ext cx="3901003" cy="704559"/>
                    </a:xfrm>
                    <a:prstGeom prst="rect">
                      <a:avLst/>
                    </a:prstGeom>
                    <a:noFill/>
                    <a:ln w="9525">
                      <a:noFill/>
                      <a:miter lim="800000"/>
                      <a:headEnd/>
                      <a:tailEnd/>
                    </a:ln>
                  </pic:spPr>
                </pic:pic>
              </a:graphicData>
            </a:graphic>
          </wp:inline>
        </w:drawing>
      </w: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9"/>
        <w:gridCol w:w="8079"/>
        <w:gridCol w:w="1126"/>
      </w:tblGrid>
      <w:tr w:rsidR="000049B4" w:rsidRPr="00727B1D" w14:paraId="0102CAD5" w14:textId="77777777" w:rsidTr="004E33DD">
        <w:trPr>
          <w:trHeight w:val="1464"/>
          <w:jc w:val="center"/>
        </w:trPr>
        <w:tc>
          <w:tcPr>
            <w:tcW w:w="1099" w:type="dxa"/>
            <w:tcBorders>
              <w:top w:val="single" w:sz="4" w:space="0" w:color="auto"/>
              <w:left w:val="single" w:sz="4" w:space="0" w:color="auto"/>
              <w:bottom w:val="single" w:sz="4" w:space="0" w:color="auto"/>
              <w:right w:val="single" w:sz="4" w:space="0" w:color="auto"/>
            </w:tcBorders>
          </w:tcPr>
          <w:p w14:paraId="009616FC" w14:textId="77777777" w:rsidR="000049B4" w:rsidRPr="00727B1D" w:rsidRDefault="000049B4" w:rsidP="000049B4">
            <w:pPr>
              <w:pStyle w:val="Corpodeltesto2"/>
              <w:spacing w:after="0"/>
              <w:jc w:val="center"/>
              <w:rPr>
                <w:sz w:val="18"/>
                <w:szCs w:val="18"/>
              </w:rPr>
            </w:pPr>
            <w:r w:rsidRPr="00DA2E8E">
              <w:rPr>
                <w:rFonts w:ascii="Arial" w:hAnsi="Arial"/>
                <w:b/>
                <w:noProof/>
                <w:sz w:val="16"/>
                <w:szCs w:val="18"/>
              </w:rPr>
              <w:drawing>
                <wp:inline distT="0" distB="0" distL="0" distR="0" wp14:anchorId="68EDA8B9" wp14:editId="006E9FB2">
                  <wp:extent cx="381000" cy="457200"/>
                  <wp:effectExtent l="0" t="0" r="0" b="0"/>
                  <wp:docPr id="8" name="Immagine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13" cy="457816"/>
                          </a:xfrm>
                          <a:prstGeom prst="rect">
                            <a:avLst/>
                          </a:prstGeom>
                          <a:noFill/>
                          <a:ln>
                            <a:noFill/>
                          </a:ln>
                        </pic:spPr>
                      </pic:pic>
                    </a:graphicData>
                  </a:graphic>
                </wp:inline>
              </w:drawing>
            </w:r>
            <w:r w:rsidRPr="00DA2E8E">
              <w:rPr>
                <w:sz w:val="16"/>
                <w:szCs w:val="18"/>
              </w:rPr>
              <w:t>Scuole in rete per la Qualità</w:t>
            </w:r>
          </w:p>
        </w:tc>
        <w:tc>
          <w:tcPr>
            <w:tcW w:w="8079" w:type="dxa"/>
            <w:tcBorders>
              <w:top w:val="single" w:sz="4" w:space="0" w:color="auto"/>
              <w:left w:val="single" w:sz="4" w:space="0" w:color="auto"/>
              <w:bottom w:val="single" w:sz="4" w:space="0" w:color="auto"/>
              <w:right w:val="single" w:sz="4" w:space="0" w:color="auto"/>
            </w:tcBorders>
          </w:tcPr>
          <w:p w14:paraId="18FC6B96" w14:textId="77777777" w:rsidR="000049B4" w:rsidRDefault="000049B4" w:rsidP="004E33DD">
            <w:pPr>
              <w:jc w:val="center"/>
              <w:rPr>
                <w:b/>
                <w:sz w:val="18"/>
                <w:szCs w:val="18"/>
              </w:rPr>
            </w:pPr>
          </w:p>
          <w:p w14:paraId="26B80926" w14:textId="77777777" w:rsidR="000049B4" w:rsidRPr="00DA2E8E" w:rsidRDefault="000049B4" w:rsidP="004E33DD">
            <w:pPr>
              <w:jc w:val="center"/>
              <w:rPr>
                <w:b/>
                <w:sz w:val="22"/>
                <w:szCs w:val="18"/>
              </w:rPr>
            </w:pPr>
            <w:r w:rsidRPr="00DA2E8E">
              <w:rPr>
                <w:b/>
                <w:sz w:val="22"/>
                <w:szCs w:val="18"/>
              </w:rPr>
              <w:t>ISTITUTO COMPRENSIVO “TORTONA B”</w:t>
            </w:r>
          </w:p>
          <w:p w14:paraId="7D43C9DC" w14:textId="77777777" w:rsidR="000049B4" w:rsidRPr="00727B1D" w:rsidRDefault="00745C37" w:rsidP="004E33DD">
            <w:pPr>
              <w:jc w:val="center"/>
              <w:rPr>
                <w:sz w:val="18"/>
                <w:szCs w:val="18"/>
              </w:rPr>
            </w:pPr>
            <w:r>
              <w:rPr>
                <w:sz w:val="18"/>
                <w:szCs w:val="18"/>
              </w:rPr>
              <w:t>Piazzale Mossi</w:t>
            </w:r>
            <w:r w:rsidR="000049B4" w:rsidRPr="00727B1D">
              <w:rPr>
                <w:sz w:val="18"/>
                <w:szCs w:val="18"/>
              </w:rPr>
              <w:t>,</w:t>
            </w:r>
            <w:r w:rsidR="000049B4">
              <w:rPr>
                <w:sz w:val="18"/>
                <w:szCs w:val="18"/>
              </w:rPr>
              <w:t xml:space="preserve"> snc</w:t>
            </w:r>
            <w:r w:rsidR="000049B4" w:rsidRPr="00727B1D">
              <w:rPr>
                <w:sz w:val="18"/>
                <w:szCs w:val="18"/>
              </w:rPr>
              <w:t xml:space="preserve"> – 15057  TORTONA (AL)</w:t>
            </w:r>
          </w:p>
          <w:p w14:paraId="2CA3F752" w14:textId="77777777" w:rsidR="000049B4" w:rsidRPr="00727B1D" w:rsidRDefault="000049B4" w:rsidP="004E33DD">
            <w:pPr>
              <w:jc w:val="center"/>
              <w:rPr>
                <w:sz w:val="18"/>
                <w:szCs w:val="18"/>
              </w:rPr>
            </w:pPr>
            <w:r>
              <w:rPr>
                <w:sz w:val="18"/>
                <w:szCs w:val="18"/>
              </w:rPr>
              <w:t>Tel. 0131863159 -</w:t>
            </w:r>
            <w:r w:rsidRPr="00727B1D">
              <w:rPr>
                <w:sz w:val="18"/>
                <w:szCs w:val="18"/>
              </w:rPr>
              <w:t xml:space="preserve"> Fax 0131866284</w:t>
            </w:r>
            <w:r>
              <w:rPr>
                <w:sz w:val="18"/>
                <w:szCs w:val="18"/>
              </w:rPr>
              <w:t xml:space="preserve"> - C. F. 94023320065</w:t>
            </w:r>
          </w:p>
          <w:p w14:paraId="2953C05C" w14:textId="77777777" w:rsidR="000049B4" w:rsidRPr="00727B1D" w:rsidRDefault="000049B4" w:rsidP="004E33DD">
            <w:pPr>
              <w:jc w:val="center"/>
              <w:rPr>
                <w:sz w:val="18"/>
                <w:szCs w:val="18"/>
              </w:rPr>
            </w:pPr>
            <w:r w:rsidRPr="00727B1D">
              <w:rPr>
                <w:sz w:val="18"/>
                <w:szCs w:val="18"/>
              </w:rPr>
              <w:t xml:space="preserve">E-mail </w:t>
            </w:r>
            <w:hyperlink r:id="rId10" w:history="1">
              <w:r w:rsidRPr="00727B1D">
                <w:rPr>
                  <w:rStyle w:val="Collegamentoipertestuale"/>
                  <w:sz w:val="18"/>
                  <w:szCs w:val="18"/>
                </w:rPr>
                <w:t>alic83500d@istruzione.it</w:t>
              </w:r>
            </w:hyperlink>
            <w:r>
              <w:rPr>
                <w:rStyle w:val="Collegamentoipertestuale"/>
                <w:sz w:val="18"/>
                <w:szCs w:val="18"/>
              </w:rPr>
              <w:t xml:space="preserve"> </w:t>
            </w:r>
            <w:r w:rsidRPr="00727B1D">
              <w:rPr>
                <w:sz w:val="18"/>
                <w:szCs w:val="18"/>
              </w:rPr>
              <w:t>E-mail certificata</w:t>
            </w:r>
            <w:r>
              <w:rPr>
                <w:sz w:val="18"/>
                <w:szCs w:val="18"/>
              </w:rPr>
              <w:t xml:space="preserve"> </w:t>
            </w:r>
            <w:hyperlink r:id="rId11" w:history="1">
              <w:r w:rsidRPr="00727B1D">
                <w:rPr>
                  <w:rStyle w:val="Collegamentoipertestuale"/>
                  <w:sz w:val="18"/>
                  <w:szCs w:val="18"/>
                </w:rPr>
                <w:t>alic83500d@pec.istruzione.it</w:t>
              </w:r>
            </w:hyperlink>
          </w:p>
          <w:p w14:paraId="0D074C69" w14:textId="77777777" w:rsidR="000049B4" w:rsidRPr="00DA2E8E" w:rsidRDefault="000049B4" w:rsidP="004E33DD">
            <w:pPr>
              <w:pStyle w:val="Corpodeltesto2"/>
              <w:spacing w:after="0"/>
              <w:jc w:val="center"/>
              <w:rPr>
                <w:color w:val="0000FF"/>
                <w:sz w:val="18"/>
                <w:szCs w:val="18"/>
                <w:u w:val="single"/>
                <w:lang w:val="en-US"/>
              </w:rPr>
            </w:pPr>
            <w:proofErr w:type="spellStart"/>
            <w:r w:rsidRPr="00187CBA">
              <w:rPr>
                <w:sz w:val="18"/>
                <w:szCs w:val="18"/>
                <w:lang w:val="en-US"/>
              </w:rPr>
              <w:t>Sito</w:t>
            </w:r>
            <w:proofErr w:type="spellEnd"/>
            <w:r w:rsidRPr="00187CBA">
              <w:rPr>
                <w:sz w:val="18"/>
                <w:szCs w:val="18"/>
                <w:lang w:val="en-US"/>
              </w:rPr>
              <w:t xml:space="preserve"> Web </w:t>
            </w:r>
            <w:hyperlink r:id="rId12" w:history="1">
              <w:r w:rsidRPr="00187CBA">
                <w:rPr>
                  <w:rStyle w:val="Collegamentoipertestuale"/>
                  <w:sz w:val="18"/>
                  <w:szCs w:val="18"/>
                  <w:lang w:val="en-US"/>
                </w:rPr>
                <w:t>www.istitutocomprensivotortona.it</w:t>
              </w:r>
            </w:hyperlink>
          </w:p>
        </w:tc>
        <w:tc>
          <w:tcPr>
            <w:tcW w:w="1126" w:type="dxa"/>
            <w:tcBorders>
              <w:top w:val="single" w:sz="4" w:space="0" w:color="auto"/>
              <w:left w:val="single" w:sz="4" w:space="0" w:color="auto"/>
              <w:bottom w:val="single" w:sz="4" w:space="0" w:color="auto"/>
              <w:right w:val="single" w:sz="4" w:space="0" w:color="auto"/>
            </w:tcBorders>
          </w:tcPr>
          <w:p w14:paraId="6C0B1A74" w14:textId="77777777" w:rsidR="000049B4" w:rsidRPr="00DA2E8E" w:rsidRDefault="000049B4" w:rsidP="000049B4">
            <w:pPr>
              <w:pStyle w:val="Corpodeltesto2"/>
              <w:spacing w:before="240" w:after="0"/>
              <w:jc w:val="center"/>
              <w:rPr>
                <w:sz w:val="18"/>
                <w:szCs w:val="18"/>
              </w:rPr>
            </w:pPr>
            <w:r>
              <w:rPr>
                <w:noProof/>
                <w:sz w:val="22"/>
                <w:szCs w:val="22"/>
              </w:rPr>
              <w:drawing>
                <wp:inline distT="0" distB="0" distL="0" distR="0" wp14:anchorId="2EF12504" wp14:editId="7425CA84">
                  <wp:extent cx="416766" cy="571500"/>
                  <wp:effectExtent l="57150" t="38100" r="59690" b="38100"/>
                  <wp:docPr id="7" name="Immagine 7" descr="E:\DOCUMENTAZIONE SISTEMA QUALITA'\DOCUMENTAZIONE SISTEMA QUALITA'\DOCUMENTAZIONE 2018.1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AZIONE SISTEMA QUALITA'\DOCUMENTAZIONE SISTEMA QUALITA'\DOCUMENTAZIONE 2018.19\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43863">
                            <a:off x="0" y="0"/>
                            <a:ext cx="416766" cy="571500"/>
                          </a:xfrm>
                          <a:prstGeom prst="rect">
                            <a:avLst/>
                          </a:prstGeom>
                          <a:noFill/>
                          <a:ln>
                            <a:noFill/>
                          </a:ln>
                        </pic:spPr>
                      </pic:pic>
                    </a:graphicData>
                  </a:graphic>
                </wp:inline>
              </w:drawing>
            </w:r>
          </w:p>
        </w:tc>
      </w:tr>
    </w:tbl>
    <w:p w14:paraId="632BF610" w14:textId="77777777" w:rsidR="000049B4" w:rsidRDefault="000049B4" w:rsidP="0000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288BB5DB" w14:textId="77777777" w:rsidR="00DF7A3C" w:rsidRPr="00DF7A3C" w:rsidRDefault="00DF7A3C" w:rsidP="00DF7A3C">
      <w:pPr>
        <w:jc w:val="both"/>
        <w:rPr>
          <w:b/>
          <w:sz w:val="24"/>
          <w:szCs w:val="24"/>
        </w:rPr>
      </w:pPr>
      <w:r w:rsidRPr="00DF7A3C">
        <w:rPr>
          <w:b/>
          <w:sz w:val="24"/>
          <w:szCs w:val="24"/>
        </w:rPr>
        <w:t>MO 300/1/AL</w:t>
      </w:r>
      <w:r w:rsidRPr="00DF7A3C">
        <w:rPr>
          <w:b/>
          <w:sz w:val="24"/>
          <w:szCs w:val="24"/>
        </w:rPr>
        <w:tab/>
      </w:r>
      <w:r w:rsidRPr="00DF7A3C">
        <w:rPr>
          <w:b/>
          <w:sz w:val="24"/>
          <w:szCs w:val="24"/>
        </w:rPr>
        <w:tab/>
      </w:r>
      <w:r w:rsidRPr="00DF7A3C">
        <w:rPr>
          <w:b/>
          <w:sz w:val="24"/>
          <w:szCs w:val="24"/>
        </w:rPr>
        <w:tab/>
      </w:r>
      <w:r w:rsidRPr="00DF7A3C">
        <w:rPr>
          <w:b/>
          <w:sz w:val="24"/>
          <w:szCs w:val="24"/>
        </w:rPr>
        <w:tab/>
      </w:r>
      <w:r w:rsidRPr="00DF7A3C">
        <w:rPr>
          <w:b/>
          <w:sz w:val="24"/>
          <w:szCs w:val="24"/>
        </w:rPr>
        <w:tab/>
      </w:r>
      <w:r w:rsidRPr="00DF7A3C">
        <w:rPr>
          <w:b/>
          <w:sz w:val="24"/>
          <w:szCs w:val="24"/>
        </w:rPr>
        <w:tab/>
      </w:r>
      <w:r w:rsidRPr="00DF7A3C">
        <w:rPr>
          <w:b/>
          <w:sz w:val="24"/>
          <w:szCs w:val="24"/>
        </w:rPr>
        <w:tab/>
      </w:r>
      <w:r w:rsidRPr="00DF7A3C">
        <w:rPr>
          <w:b/>
          <w:sz w:val="24"/>
          <w:szCs w:val="24"/>
        </w:rPr>
        <w:tab/>
      </w:r>
    </w:p>
    <w:p w14:paraId="12CC6309" w14:textId="77777777" w:rsidR="00DF7A3C" w:rsidRPr="00DF7A3C" w:rsidRDefault="00DF7A3C" w:rsidP="00DF7A3C">
      <w:r w:rsidRPr="00DF7A3C">
        <w:rPr>
          <w:sz w:val="16"/>
          <w:szCs w:val="16"/>
        </w:rPr>
        <w:tab/>
      </w:r>
      <w:r w:rsidRPr="00DF7A3C">
        <w:rPr>
          <w:sz w:val="16"/>
          <w:szCs w:val="16"/>
        </w:rPr>
        <w:tab/>
      </w:r>
      <w:r w:rsidRPr="00DF7A3C">
        <w:rPr>
          <w:sz w:val="16"/>
          <w:szCs w:val="16"/>
        </w:rPr>
        <w:tab/>
      </w:r>
      <w:r w:rsidRPr="00DF7A3C">
        <w:rPr>
          <w:sz w:val="16"/>
          <w:szCs w:val="16"/>
        </w:rPr>
        <w:tab/>
      </w:r>
      <w:r w:rsidRPr="00DF7A3C">
        <w:rPr>
          <w:sz w:val="16"/>
          <w:szCs w:val="16"/>
        </w:rPr>
        <w:tab/>
      </w:r>
      <w:r w:rsidRPr="00DF7A3C">
        <w:t>Al Dirigente Scolastico Istituto Comprensivo B - Tortona</w:t>
      </w:r>
    </w:p>
    <w:p w14:paraId="460006E4" w14:textId="77777777" w:rsidR="00DF7A3C" w:rsidRPr="00DF7A3C" w:rsidRDefault="00DF7A3C" w:rsidP="00DF7A3C"/>
    <w:p w14:paraId="0A1542A1" w14:textId="77777777" w:rsidR="00DF7A3C" w:rsidRPr="00DF7A3C" w:rsidRDefault="00DF7A3C" w:rsidP="00DF7A3C">
      <w:pPr>
        <w:jc w:val="center"/>
        <w:rPr>
          <w:sz w:val="16"/>
          <w:szCs w:val="16"/>
        </w:rPr>
      </w:pPr>
    </w:p>
    <w:p w14:paraId="6CA9E03E" w14:textId="77777777" w:rsidR="00DF7A3C" w:rsidRPr="00DF7A3C" w:rsidRDefault="00DF7A3C" w:rsidP="00DF7A3C">
      <w:pPr>
        <w:jc w:val="center"/>
        <w:rPr>
          <w:sz w:val="16"/>
          <w:szCs w:val="16"/>
        </w:rPr>
      </w:pPr>
    </w:p>
    <w:p w14:paraId="4C0CAED9" w14:textId="77777777" w:rsidR="00DF7A3C" w:rsidRPr="00DF7A3C" w:rsidRDefault="00DF7A3C" w:rsidP="00DF7A3C">
      <w:pPr>
        <w:jc w:val="center"/>
      </w:pPr>
      <w:r w:rsidRPr="00DF7A3C">
        <w:t>DOMANDA DI ISCRIZIONE ALLA SCUOLA DELL’INFANZIA STATALE</w:t>
      </w:r>
    </w:p>
    <w:p w14:paraId="1D9C8C48" w14:textId="77777777" w:rsidR="00DF7A3C" w:rsidRPr="00DF7A3C" w:rsidRDefault="00273DD8" w:rsidP="00DF7A3C">
      <w:pPr>
        <w:jc w:val="center"/>
        <w:rPr>
          <w:sz w:val="24"/>
          <w:szCs w:val="24"/>
        </w:rPr>
      </w:pPr>
      <w:r>
        <w:rPr>
          <w:b/>
          <w:sz w:val="24"/>
          <w:szCs w:val="24"/>
        </w:rPr>
        <w:t>“</w:t>
      </w:r>
      <w:r w:rsidR="00745C37">
        <w:rPr>
          <w:b/>
          <w:sz w:val="24"/>
          <w:szCs w:val="24"/>
        </w:rPr>
        <w:t>CARBONARA</w:t>
      </w:r>
      <w:r w:rsidR="00DF7A3C" w:rsidRPr="00DF7A3C">
        <w:rPr>
          <w:b/>
          <w:sz w:val="24"/>
          <w:szCs w:val="24"/>
        </w:rPr>
        <w:t>”</w:t>
      </w:r>
      <w:r w:rsidR="00DF7A3C" w:rsidRPr="00DF7A3C">
        <w:rPr>
          <w:sz w:val="24"/>
          <w:szCs w:val="24"/>
        </w:rPr>
        <w:t xml:space="preserve"> di </w:t>
      </w:r>
      <w:r w:rsidR="00745C37">
        <w:rPr>
          <w:b/>
          <w:sz w:val="24"/>
          <w:szCs w:val="24"/>
        </w:rPr>
        <w:t>CARBONARA SCRIVIA</w:t>
      </w:r>
    </w:p>
    <w:p w14:paraId="19BE6AA5" w14:textId="77777777" w:rsidR="00DF7A3C" w:rsidRPr="00DF7A3C" w:rsidRDefault="00DF7A3C" w:rsidP="00DF7A3C"/>
    <w:p w14:paraId="390DF02B" w14:textId="77777777" w:rsidR="00DF7A3C" w:rsidRPr="00DF7A3C" w:rsidRDefault="00DF7A3C" w:rsidP="00DF7A3C">
      <w:pPr>
        <w:keepNext/>
        <w:outlineLvl w:val="1"/>
        <w:rPr>
          <w:szCs w:val="24"/>
        </w:rPr>
      </w:pPr>
      <w:r>
        <w:rPr>
          <w:szCs w:val="24"/>
        </w:rPr>
        <w:t xml:space="preserve">I </w:t>
      </w:r>
      <w:r w:rsidRPr="00DF7A3C">
        <w:rPr>
          <w:szCs w:val="24"/>
        </w:rPr>
        <w:t xml:space="preserve">sottoscritti (padre e </w:t>
      </w:r>
      <w:proofErr w:type="gramStart"/>
      <w:r w:rsidRPr="00DF7A3C">
        <w:rPr>
          <w:szCs w:val="24"/>
        </w:rPr>
        <w:t>madre)_</w:t>
      </w:r>
      <w:proofErr w:type="gramEnd"/>
      <w:r w:rsidRPr="00DF7A3C">
        <w:rPr>
          <w:szCs w:val="24"/>
        </w:rPr>
        <w:t>_______________________________________________________________________</w:t>
      </w:r>
    </w:p>
    <w:p w14:paraId="66C36C3F" w14:textId="77777777" w:rsidR="00DF7A3C" w:rsidRPr="00DF7A3C" w:rsidRDefault="00DF7A3C" w:rsidP="00DF7A3C">
      <w:pPr>
        <w:jc w:val="center"/>
      </w:pPr>
      <w:r w:rsidRPr="00DF7A3C">
        <w:t>(cognome e nome di entrambi i genitori)</w:t>
      </w:r>
    </w:p>
    <w:p w14:paraId="721CA9CA" w14:textId="77777777" w:rsidR="00DF7A3C" w:rsidRPr="00DF7A3C" w:rsidRDefault="00DF7A3C" w:rsidP="00DF7A3C">
      <w:pPr>
        <w:jc w:val="center"/>
      </w:pPr>
    </w:p>
    <w:p w14:paraId="50AAA2B8" w14:textId="77777777" w:rsidR="00DF7A3C" w:rsidRPr="00DF7A3C" w:rsidRDefault="00DF7A3C" w:rsidP="00DF7A3C">
      <w:pPr>
        <w:jc w:val="center"/>
      </w:pPr>
      <w:r w:rsidRPr="00DF7A3C">
        <w:t>CHIEDONO</w:t>
      </w:r>
    </w:p>
    <w:p w14:paraId="3D313BE5" w14:textId="77777777" w:rsidR="00DF7A3C" w:rsidRPr="00DF7A3C" w:rsidRDefault="00DF7A3C" w:rsidP="00DF7A3C">
      <w:pPr>
        <w:keepNext/>
        <w:outlineLvl w:val="1"/>
        <w:rPr>
          <w:szCs w:val="24"/>
        </w:rPr>
      </w:pPr>
    </w:p>
    <w:p w14:paraId="24D38BDF" w14:textId="77777777" w:rsidR="00DF7A3C" w:rsidRPr="00DF7A3C" w:rsidRDefault="00DF7A3C" w:rsidP="00DF7A3C">
      <w:pPr>
        <w:keepNext/>
        <w:outlineLvl w:val="1"/>
        <w:rPr>
          <w:szCs w:val="24"/>
        </w:rPr>
      </w:pPr>
      <w:r w:rsidRPr="00DF7A3C">
        <w:rPr>
          <w:szCs w:val="24"/>
        </w:rPr>
        <w:t>l’iscrizione del/la bambino/a________________________________________________________________________</w:t>
      </w:r>
    </w:p>
    <w:p w14:paraId="62A9AF05" w14:textId="77777777" w:rsidR="00DF7A3C" w:rsidRPr="00DF7A3C" w:rsidRDefault="00DF7A3C" w:rsidP="00DF7A3C">
      <w:pPr>
        <w:jc w:val="center"/>
      </w:pPr>
      <w:r w:rsidRPr="00DF7A3C">
        <w:t>(cognome e nome)</w:t>
      </w:r>
    </w:p>
    <w:p w14:paraId="22AC37D2" w14:textId="77777777" w:rsidR="00DF7A3C" w:rsidRPr="00DF7A3C" w:rsidRDefault="00DF7A3C" w:rsidP="00DF7A3C">
      <w:r w:rsidRPr="00DF7A3C">
        <w:t>presso la scuola dell’i</w:t>
      </w:r>
      <w:r w:rsidR="00273DD8">
        <w:t>nfanzia statale “</w:t>
      </w:r>
      <w:r w:rsidR="00745C37">
        <w:t>Carbonara” di Carbonara Scrivia</w:t>
      </w:r>
      <w:r w:rsidRPr="00DF7A3C">
        <w:t xml:space="preserve"> per </w:t>
      </w:r>
      <w:r w:rsidR="00745C37">
        <w:rPr>
          <w:b/>
          <w:bCs/>
        </w:rPr>
        <w:t>l’anno scolastico 2021/2022</w:t>
      </w:r>
    </w:p>
    <w:p w14:paraId="43E6476F" w14:textId="77777777" w:rsidR="00DF7A3C" w:rsidRPr="00DF7A3C" w:rsidRDefault="00DF7A3C" w:rsidP="00DF7A3C">
      <w:pPr>
        <w:jc w:val="center"/>
      </w:pPr>
    </w:p>
    <w:p w14:paraId="744F467C" w14:textId="77777777" w:rsidR="00DF7A3C" w:rsidRPr="00DF7A3C" w:rsidRDefault="00DF7A3C" w:rsidP="00DF7A3C">
      <w:pPr>
        <w:jc w:val="center"/>
      </w:pPr>
      <w:r w:rsidRPr="00DF7A3C">
        <w:t>e chiedono di avvalersi,</w:t>
      </w:r>
    </w:p>
    <w:p w14:paraId="20500919" w14:textId="77777777" w:rsidR="00DF7A3C" w:rsidRPr="00DF7A3C" w:rsidRDefault="00DF7A3C" w:rsidP="00DF7A3C">
      <w:pPr>
        <w:jc w:val="both"/>
      </w:pPr>
      <w:r w:rsidRPr="00DF7A3C">
        <w:t xml:space="preserve">sulla base del piano dell’offerta formativa della scuola e delle risorse disponibili, del seguente orario, consapevoli che tale scelta è </w:t>
      </w:r>
      <w:r w:rsidRPr="00DF7A3C">
        <w:rPr>
          <w:b/>
          <w:u w:val="single"/>
        </w:rPr>
        <w:t xml:space="preserve">VINCOLANTE </w:t>
      </w:r>
      <w:r w:rsidRPr="00DF7A3C">
        <w:rPr>
          <w:u w:val="single"/>
        </w:rPr>
        <w:t>relativamente all’orario d’uscita</w:t>
      </w:r>
      <w:r w:rsidRPr="00DF7A3C">
        <w:t>:</w:t>
      </w:r>
    </w:p>
    <w:p w14:paraId="3979B5E9" w14:textId="77777777" w:rsidR="00DF7A3C" w:rsidRPr="00DF7A3C" w:rsidRDefault="00DF7A3C" w:rsidP="00DF7A3C">
      <w:pPr>
        <w:jc w:val="center"/>
      </w:pPr>
    </w:p>
    <w:p w14:paraId="0D447D78" w14:textId="77777777" w:rsidR="00DF7A3C" w:rsidRPr="00DF7A3C" w:rsidRDefault="00DF7A3C" w:rsidP="00DF7A3C">
      <w:pPr>
        <w:ind w:firstLine="708"/>
      </w:pPr>
      <w:r w:rsidRPr="00DF7A3C">
        <w:rPr>
          <w:noProof/>
        </w:rPr>
        <mc:AlternateContent>
          <mc:Choice Requires="wps">
            <w:drawing>
              <wp:anchor distT="0" distB="0" distL="114300" distR="114300" simplePos="0" relativeHeight="251664384" behindDoc="0" locked="0" layoutInCell="1" allowOverlap="1" wp14:anchorId="68D71AE8" wp14:editId="1F301C90">
                <wp:simplePos x="0" y="0"/>
                <wp:positionH relativeFrom="column">
                  <wp:posOffset>17145</wp:posOffset>
                </wp:positionH>
                <wp:positionV relativeFrom="paragraph">
                  <wp:posOffset>20320</wp:posOffset>
                </wp:positionV>
                <wp:extent cx="114300" cy="114300"/>
                <wp:effectExtent l="13335" t="10795" r="5715" b="825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49546" id="Rettangolo 13" o:spid="_x0000_s1026" style="position:absolute;margin-left:1.35pt;margin-top:1.6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BQHgIAAD4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"/>
            </w:pict>
          </mc:Fallback>
        </mc:AlternateContent>
      </w:r>
      <w:r w:rsidRPr="00DF7A3C">
        <w:t>orario normale delle attività educative per n.40 ore settimanali dalle ore 8 alle ore 16,00 (uscita 15,45 – 16,00)</w:t>
      </w:r>
    </w:p>
    <w:p w14:paraId="178E258F" w14:textId="77777777" w:rsidR="00DF7A3C" w:rsidRPr="00DF7A3C" w:rsidRDefault="00DF7A3C" w:rsidP="00DF7A3C">
      <w:r w:rsidRPr="00DF7A3C">
        <w:tab/>
      </w:r>
      <w:r w:rsidRPr="00DF7A3C">
        <w:tab/>
      </w:r>
    </w:p>
    <w:p w14:paraId="4343A4EF" w14:textId="77777777" w:rsidR="00DF7A3C" w:rsidRPr="00DF7A3C" w:rsidRDefault="00DF7A3C" w:rsidP="00DF7A3C"/>
    <w:p w14:paraId="151B3154" w14:textId="77777777" w:rsidR="00DF7A3C" w:rsidRPr="00DF7A3C" w:rsidRDefault="00DF7A3C" w:rsidP="00DF7A3C">
      <w:r w:rsidRPr="00DF7A3C">
        <w:rPr>
          <w:noProof/>
        </w:rPr>
        <mc:AlternateContent>
          <mc:Choice Requires="wps">
            <w:drawing>
              <wp:anchor distT="0" distB="0" distL="114300" distR="114300" simplePos="0" relativeHeight="251665408" behindDoc="0" locked="0" layoutInCell="1" allowOverlap="1" wp14:anchorId="13C47178" wp14:editId="7241C210">
                <wp:simplePos x="0" y="0"/>
                <wp:positionH relativeFrom="column">
                  <wp:posOffset>17145</wp:posOffset>
                </wp:positionH>
                <wp:positionV relativeFrom="paragraph">
                  <wp:posOffset>26670</wp:posOffset>
                </wp:positionV>
                <wp:extent cx="114300" cy="114300"/>
                <wp:effectExtent l="13335" t="7620" r="5715" b="1143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6B5F5" id="Rettangolo 12" o:spid="_x0000_s1026" style="position:absolute;margin-left:1.35pt;margin-top:2.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X+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"/>
            </w:pict>
          </mc:Fallback>
        </mc:AlternateContent>
      </w:r>
      <w:r>
        <w:t xml:space="preserve">     </w:t>
      </w:r>
      <w:r>
        <w:tab/>
      </w:r>
      <w:r w:rsidRPr="00DF7A3C">
        <w:t>orario ridotto delle attività educative per n.25 ore settiman</w:t>
      </w:r>
      <w:r>
        <w:t xml:space="preserve">ali dalle ore 8 alle ore 13,00 </w:t>
      </w:r>
      <w:r w:rsidRPr="00DF7A3C">
        <w:t xml:space="preserve">(uscita 12,45 – 13,00)  </w:t>
      </w:r>
    </w:p>
    <w:p w14:paraId="4F402873" w14:textId="77777777" w:rsidR="00DF7A3C" w:rsidRPr="00DF7A3C" w:rsidRDefault="00DF7A3C" w:rsidP="00DF7A3C">
      <w:r w:rsidRPr="00DF7A3C">
        <w:t xml:space="preserve">             </w:t>
      </w:r>
    </w:p>
    <w:p w14:paraId="6B5CA1CF" w14:textId="77777777" w:rsidR="00DF7A3C" w:rsidRPr="00DF7A3C" w:rsidRDefault="00DF7A3C" w:rsidP="00DF7A3C">
      <w:pPr>
        <w:jc w:val="both"/>
        <w:rPr>
          <w:b/>
        </w:rPr>
      </w:pPr>
      <w:r w:rsidRPr="00DF7A3C">
        <w:t xml:space="preserve">Inoltre, per le famiglie che abbiano </w:t>
      </w:r>
      <w:r w:rsidRPr="00DF7A3C">
        <w:rPr>
          <w:b/>
        </w:rPr>
        <w:t xml:space="preserve">effettiva necessità lavorativa debitamente documentata con certificati dei datori di lavoro </w:t>
      </w:r>
      <w:r w:rsidRPr="00DF7A3C">
        <w:t xml:space="preserve">riportanti gli orari di servizio, la scuola raccoglierà le domande a </w:t>
      </w:r>
      <w:proofErr w:type="gramStart"/>
      <w:r w:rsidRPr="00DF7A3C">
        <w:t>Settembre</w:t>
      </w:r>
      <w:proofErr w:type="gramEnd"/>
      <w:r w:rsidRPr="00DF7A3C">
        <w:t>, per il prolungamento orario fino alle 17:00.</w:t>
      </w:r>
    </w:p>
    <w:p w14:paraId="5BB880D4" w14:textId="77777777" w:rsidR="00DF7A3C" w:rsidRPr="00DF7A3C" w:rsidRDefault="00DF7A3C" w:rsidP="00DF7A3C">
      <w:pPr>
        <w:jc w:val="both"/>
      </w:pPr>
      <w:r w:rsidRPr="00DF7A3C">
        <w:rPr>
          <w:b/>
        </w:rPr>
        <w:t xml:space="preserve">L’ORARIO PROLUNGATO FINO ALLE ORE 17 SARÁ ATTIVATO IN PRESENZA DI UN NUMERO DI DOMANDE NON INFERIORE A 25. </w:t>
      </w:r>
      <w:r w:rsidRPr="00DF7A3C">
        <w:t>Nel caso la frequenza degli alunni risulti inferiore alle 25 presenze/mese il servizio verrà sospeso.</w:t>
      </w:r>
    </w:p>
    <w:p w14:paraId="50331DF4" w14:textId="77777777" w:rsidR="00DF7A3C" w:rsidRPr="00DF7A3C" w:rsidRDefault="00DF7A3C" w:rsidP="00DF7A3C">
      <w:pPr>
        <w:jc w:val="both"/>
      </w:pPr>
    </w:p>
    <w:p w14:paraId="54110AC8" w14:textId="77777777" w:rsidR="00DF7A3C" w:rsidRPr="00DF7A3C" w:rsidRDefault="00DF7A3C" w:rsidP="00DF7A3C">
      <w:pPr>
        <w:rPr>
          <w:b/>
        </w:rPr>
      </w:pPr>
      <w:r w:rsidRPr="00DF7A3C">
        <w:rPr>
          <w:b/>
        </w:rPr>
        <w:t>Considerato che l’organizzazione scolastica viene predisposta in base</w:t>
      </w:r>
      <w:r>
        <w:rPr>
          <w:b/>
        </w:rPr>
        <w:t xml:space="preserve"> alla richiesta delle famiglie </w:t>
      </w:r>
      <w:r w:rsidRPr="00DF7A3C">
        <w:rPr>
          <w:b/>
        </w:rPr>
        <w:t xml:space="preserve">la scelta oraria espressa con la presente domanda è vincolante e valida per l’intero anno scolastico.    </w:t>
      </w:r>
    </w:p>
    <w:p w14:paraId="2CD77F23" w14:textId="77777777" w:rsidR="00DF7A3C" w:rsidRPr="00DF7A3C" w:rsidRDefault="00DF7A3C" w:rsidP="00DF7A3C"/>
    <w:p w14:paraId="62352B71" w14:textId="77777777" w:rsidR="00DF7A3C" w:rsidRPr="00DF7A3C" w:rsidRDefault="00DF7A3C" w:rsidP="00DF7A3C">
      <w:pPr>
        <w:jc w:val="both"/>
      </w:pPr>
      <w:r w:rsidRPr="00DF7A3C">
        <w:t>In base alle norme sullo snellimento dell’attività amministrativa e consapevole delle responsabilità cui va incontro in caso di dichiarazione non corrispondente al vero, dichiara che:</w:t>
      </w:r>
    </w:p>
    <w:p w14:paraId="2CD08410" w14:textId="77777777" w:rsidR="00DF7A3C" w:rsidRPr="00DF7A3C" w:rsidRDefault="00DF7A3C" w:rsidP="00DF7A3C">
      <w:pPr>
        <w:jc w:val="both"/>
      </w:pPr>
    </w:p>
    <w:p w14:paraId="566736DF" w14:textId="77777777" w:rsidR="00DF7A3C" w:rsidRPr="00DF7A3C" w:rsidRDefault="00DF7A3C" w:rsidP="00DF7A3C">
      <w:r w:rsidRPr="00DF7A3C">
        <w:rPr>
          <w:noProof/>
        </w:rPr>
        <mc:AlternateContent>
          <mc:Choice Requires="wps">
            <w:drawing>
              <wp:anchor distT="0" distB="0" distL="114300" distR="114300" simplePos="0" relativeHeight="251660288" behindDoc="0" locked="0" layoutInCell="1" allowOverlap="1" wp14:anchorId="5FBEC5DD" wp14:editId="34B99869">
                <wp:simplePos x="0" y="0"/>
                <wp:positionH relativeFrom="column">
                  <wp:posOffset>5503545</wp:posOffset>
                </wp:positionH>
                <wp:positionV relativeFrom="paragraph">
                  <wp:posOffset>18415</wp:posOffset>
                </wp:positionV>
                <wp:extent cx="114300" cy="114300"/>
                <wp:effectExtent l="13335" t="8890" r="5715" b="1016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D646F" id="Rettangolo 11" o:spid="_x0000_s1026" style="position:absolute;margin-left:433.35pt;margin-top:1.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vWHQ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"/>
            </w:pict>
          </mc:Fallback>
        </mc:AlternateContent>
      </w:r>
      <w:r w:rsidRPr="00DF7A3C">
        <w:rPr>
          <w:noProof/>
        </w:rPr>
        <mc:AlternateContent>
          <mc:Choice Requires="wps">
            <w:drawing>
              <wp:anchor distT="0" distB="0" distL="114300" distR="114300" simplePos="0" relativeHeight="251659264" behindDoc="0" locked="0" layoutInCell="1" allowOverlap="1" wp14:anchorId="4F18C7EA" wp14:editId="04BA38B3">
                <wp:simplePos x="0" y="0"/>
                <wp:positionH relativeFrom="column">
                  <wp:posOffset>5046345</wp:posOffset>
                </wp:positionH>
                <wp:positionV relativeFrom="paragraph">
                  <wp:posOffset>18415</wp:posOffset>
                </wp:positionV>
                <wp:extent cx="114300" cy="114300"/>
                <wp:effectExtent l="13335" t="8890" r="5715" b="1016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66223" id="Rettangolo 10" o:spid="_x0000_s1026" style="position:absolute;margin-left:397.35pt;margin-top:1.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54HQ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"/>
            </w:pict>
          </mc:Fallback>
        </mc:AlternateContent>
      </w:r>
      <w:r w:rsidRPr="00DF7A3C">
        <w:t>- l’alunno/a _____________________________________________</w:t>
      </w:r>
      <w:r>
        <w:t xml:space="preserve">___________    sesso         M </w:t>
      </w:r>
      <w:r w:rsidRPr="00DF7A3C">
        <w:tab/>
        <w:t xml:space="preserve">F </w:t>
      </w:r>
    </w:p>
    <w:p w14:paraId="50B0F9C7" w14:textId="77777777" w:rsidR="00DF7A3C" w:rsidRPr="00DF7A3C" w:rsidRDefault="00DF7A3C" w:rsidP="00DF7A3C">
      <w:r w:rsidRPr="00DF7A3C">
        <w:t xml:space="preserve"> </w:t>
      </w:r>
    </w:p>
    <w:p w14:paraId="306B2F4B" w14:textId="77777777" w:rsidR="00DF7A3C" w:rsidRPr="00DF7A3C" w:rsidRDefault="00DF7A3C" w:rsidP="00DF7A3C">
      <w:r w:rsidRPr="00DF7A3C">
        <w:t xml:space="preserve">- è nato/a </w:t>
      </w:r>
      <w:proofErr w:type="spellStart"/>
      <w:r w:rsidRPr="00DF7A3C">
        <w:t>a</w:t>
      </w:r>
      <w:proofErr w:type="spellEnd"/>
      <w:r w:rsidRPr="00DF7A3C">
        <w:t xml:space="preserve"> ___________________________________ il _________________________________</w:t>
      </w:r>
    </w:p>
    <w:p w14:paraId="1B022E95" w14:textId="77777777" w:rsidR="00DF7A3C" w:rsidRPr="00DF7A3C" w:rsidRDefault="00DF7A3C" w:rsidP="00DF7A3C"/>
    <w:p w14:paraId="3DC1D7E8" w14:textId="77777777" w:rsidR="00DF7A3C" w:rsidRPr="00DF7A3C" w:rsidRDefault="00DF7A3C" w:rsidP="00DF7A3C">
      <w:r w:rsidRPr="00DF7A3C">
        <w:t>- è residente a __________________________via ______________________ n. ______________</w:t>
      </w:r>
    </w:p>
    <w:p w14:paraId="5084A796" w14:textId="77777777" w:rsidR="00DF7A3C" w:rsidRPr="00DF7A3C" w:rsidRDefault="00DF7A3C" w:rsidP="00DF7A3C">
      <w:pPr>
        <w:jc w:val="both"/>
      </w:pPr>
    </w:p>
    <w:p w14:paraId="0C1E0A33" w14:textId="77777777" w:rsidR="00DF7A3C" w:rsidRPr="00DF7A3C" w:rsidRDefault="00DF7A3C" w:rsidP="00DF7A3C">
      <w:pPr>
        <w:jc w:val="both"/>
      </w:pPr>
      <w:r w:rsidRPr="00DF7A3C">
        <w:t>- è domiciliato a ___________________________________ via ___________________________________ n. ______</w:t>
      </w:r>
    </w:p>
    <w:p w14:paraId="7779FECC" w14:textId="77777777" w:rsidR="00DF7A3C" w:rsidRPr="00DF7A3C" w:rsidRDefault="00DF7A3C" w:rsidP="00DF7A3C">
      <w:pPr>
        <w:jc w:val="both"/>
        <w:rPr>
          <w:b/>
        </w:rPr>
      </w:pPr>
      <w:r w:rsidRPr="00DF7A3C">
        <w:t xml:space="preserve">                                                          (</w:t>
      </w:r>
      <w:r w:rsidRPr="00DF7A3C">
        <w:rPr>
          <w:b/>
        </w:rPr>
        <w:t>compilare solo se diverso dalla residenza)</w:t>
      </w:r>
    </w:p>
    <w:p w14:paraId="1E30C1C3" w14:textId="77777777" w:rsidR="00DF7A3C" w:rsidRPr="00DF7A3C" w:rsidRDefault="00DF7A3C" w:rsidP="00DF7A3C">
      <w:pPr>
        <w:jc w:val="both"/>
      </w:pPr>
    </w:p>
    <w:p w14:paraId="4F860DD0" w14:textId="77777777" w:rsidR="00DF7A3C" w:rsidRPr="00DF7A3C" w:rsidRDefault="00DF7A3C" w:rsidP="00DF7A3C">
      <w:pPr>
        <w:jc w:val="both"/>
      </w:pPr>
      <w:r w:rsidRPr="00DF7A3C">
        <w:t xml:space="preserve">- telefoni ______________________/    ___________________________/ __________________________________  </w:t>
      </w:r>
    </w:p>
    <w:p w14:paraId="64CCB256" w14:textId="77777777" w:rsidR="00DF7A3C" w:rsidRPr="00DF7A3C" w:rsidRDefault="00DF7A3C" w:rsidP="00DF7A3C">
      <w:pPr>
        <w:jc w:val="both"/>
      </w:pPr>
      <w:r w:rsidRPr="00DF7A3C">
        <w:t xml:space="preserve">                                                              (specificare padre/madre/altro) </w:t>
      </w:r>
    </w:p>
    <w:p w14:paraId="1BE27BEA" w14:textId="77777777" w:rsidR="00DF7A3C" w:rsidRPr="00DF7A3C" w:rsidRDefault="00DF7A3C" w:rsidP="00DF7A3C">
      <w:pPr>
        <w:jc w:val="both"/>
      </w:pPr>
    </w:p>
    <w:p w14:paraId="5AB87E59" w14:textId="77777777" w:rsidR="00DF7A3C" w:rsidRPr="00DF7A3C" w:rsidRDefault="00DF7A3C" w:rsidP="00DF7A3C">
      <w:pPr>
        <w:jc w:val="both"/>
      </w:pPr>
      <w:r w:rsidRPr="00DF7A3C">
        <w:t xml:space="preserve">-indirizzo mail __________________________   </w:t>
      </w:r>
    </w:p>
    <w:p w14:paraId="72D3FAF7" w14:textId="77777777" w:rsidR="00DF7A3C" w:rsidRPr="00DF7A3C" w:rsidRDefault="00DF7A3C" w:rsidP="00DF7A3C">
      <w:pPr>
        <w:jc w:val="both"/>
      </w:pPr>
      <w:r w:rsidRPr="00DF7A3C">
        <w:t xml:space="preserve">    </w:t>
      </w:r>
    </w:p>
    <w:p w14:paraId="494FBF61" w14:textId="77777777" w:rsidR="00DF7A3C" w:rsidRPr="00DF7A3C" w:rsidRDefault="00DF7A3C" w:rsidP="00DF7A3C">
      <w:pPr>
        <w:ind w:firstLine="708"/>
      </w:pPr>
      <w:r w:rsidRPr="00DF7A3C">
        <w:rPr>
          <w:noProof/>
        </w:rPr>
        <mc:AlternateContent>
          <mc:Choice Requires="wps">
            <w:drawing>
              <wp:anchor distT="0" distB="0" distL="114300" distR="114300" simplePos="0" relativeHeight="251661312" behindDoc="0" locked="0" layoutInCell="1" allowOverlap="1" wp14:anchorId="771DD296" wp14:editId="4E24C119">
                <wp:simplePos x="0" y="0"/>
                <wp:positionH relativeFrom="column">
                  <wp:posOffset>2874645</wp:posOffset>
                </wp:positionH>
                <wp:positionV relativeFrom="paragraph">
                  <wp:posOffset>38735</wp:posOffset>
                </wp:positionV>
                <wp:extent cx="182880" cy="91440"/>
                <wp:effectExtent l="13335" t="6985" r="13335" b="63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B60EB" id="Rettangolo 9" o:spid="_x0000_s1026" style="position:absolute;margin-left:226.35pt;margin-top:3.05pt;width:14.4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"/>
            </w:pict>
          </mc:Fallback>
        </mc:AlternateContent>
      </w:r>
      <w:r w:rsidRPr="00DF7A3C">
        <w:rPr>
          <w:noProof/>
        </w:rPr>
        <mc:AlternateContent>
          <mc:Choice Requires="wps">
            <w:drawing>
              <wp:anchor distT="0" distB="0" distL="114300" distR="114300" simplePos="0" relativeHeight="251662336" behindDoc="0" locked="0" layoutInCell="1" allowOverlap="1" wp14:anchorId="7310B89E" wp14:editId="63876BC0">
                <wp:simplePos x="0" y="0"/>
                <wp:positionH relativeFrom="column">
                  <wp:posOffset>17145</wp:posOffset>
                </wp:positionH>
                <wp:positionV relativeFrom="paragraph">
                  <wp:posOffset>38735</wp:posOffset>
                </wp:positionV>
                <wp:extent cx="182880" cy="91440"/>
                <wp:effectExtent l="13335" t="6985" r="13335" b="63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0524" id="Rettangolo 6" o:spid="_x0000_s1026" style="position:absolute;margin-left:1.35pt;margin-top:3.05pt;width:14.4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"/>
            </w:pict>
          </mc:Fallback>
        </mc:AlternateContent>
      </w:r>
      <w:r w:rsidRPr="00DF7A3C">
        <w:t xml:space="preserve">è cittadino </w:t>
      </w:r>
      <w:proofErr w:type="gramStart"/>
      <w:r w:rsidRPr="00DF7A3C">
        <w:t xml:space="preserve">italiano  </w:t>
      </w:r>
      <w:r w:rsidRPr="00DF7A3C">
        <w:tab/>
      </w:r>
      <w:proofErr w:type="gramEnd"/>
      <w:r w:rsidRPr="00DF7A3C">
        <w:tab/>
      </w:r>
      <w:r w:rsidRPr="00DF7A3C">
        <w:tab/>
      </w:r>
      <w:r w:rsidRPr="00DF7A3C">
        <w:tab/>
        <w:t>altro ________________________</w:t>
      </w:r>
    </w:p>
    <w:p w14:paraId="136DCA93" w14:textId="77777777" w:rsidR="00DF7A3C" w:rsidRPr="00DF7A3C" w:rsidRDefault="00DF7A3C" w:rsidP="00DF7A3C">
      <w:pPr>
        <w:ind w:left="705"/>
        <w:jc w:val="both"/>
      </w:pPr>
    </w:p>
    <w:p w14:paraId="7601372D" w14:textId="77777777" w:rsidR="00DF7A3C" w:rsidRPr="00DF7A3C" w:rsidRDefault="00DF7A3C" w:rsidP="00DF7A3C">
      <w:pPr>
        <w:ind w:left="705"/>
        <w:jc w:val="both"/>
      </w:pPr>
      <w:r w:rsidRPr="00DF7A3C">
        <w:t xml:space="preserve">in Italia dal </w:t>
      </w:r>
      <w:r w:rsidRPr="00DF7A3C">
        <w:rPr>
          <w:b/>
        </w:rPr>
        <w:t>(mese e anno)</w:t>
      </w:r>
      <w:r w:rsidRPr="00DF7A3C">
        <w:t xml:space="preserve"> ___________________</w:t>
      </w:r>
      <w:r w:rsidRPr="00DF7A3C">
        <w:rPr>
          <w:b/>
        </w:rPr>
        <w:t>nel caso di alunno/a straniero/a non nato/a in Italia</w:t>
      </w:r>
      <w:r w:rsidRPr="00DF7A3C">
        <w:t xml:space="preserve"> </w:t>
      </w:r>
    </w:p>
    <w:p w14:paraId="27AEA805" w14:textId="77777777" w:rsidR="00DF7A3C" w:rsidRPr="00DF7A3C" w:rsidRDefault="00DF7A3C" w:rsidP="00DF7A3C">
      <w:r w:rsidRPr="00DF7A3C">
        <w:rPr>
          <w:noProof/>
        </w:rPr>
        <mc:AlternateContent>
          <mc:Choice Requires="wps">
            <w:drawing>
              <wp:anchor distT="0" distB="0" distL="114300" distR="114300" simplePos="0" relativeHeight="251663360" behindDoc="0" locked="0" layoutInCell="1" allowOverlap="1" wp14:anchorId="5D3D8362" wp14:editId="1BE63041">
                <wp:simplePos x="0" y="0"/>
                <wp:positionH relativeFrom="column">
                  <wp:posOffset>17145</wp:posOffset>
                </wp:positionH>
                <wp:positionV relativeFrom="paragraph">
                  <wp:posOffset>121285</wp:posOffset>
                </wp:positionV>
                <wp:extent cx="182880" cy="91440"/>
                <wp:effectExtent l="13335" t="13335" r="1333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3C739" id="Rettangolo 5" o:spid="_x0000_s1026" style="position:absolute;margin-left:1.35pt;margin-top:9.55pt;width:14.4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"/>
            </w:pict>
          </mc:Fallback>
        </mc:AlternateContent>
      </w:r>
    </w:p>
    <w:p w14:paraId="7270863B" w14:textId="77777777" w:rsidR="00DF7A3C" w:rsidRPr="00DF7A3C" w:rsidRDefault="00DF7A3C" w:rsidP="00DF7A3C">
      <w:pPr>
        <w:jc w:val="both"/>
      </w:pPr>
      <w:r w:rsidRPr="00DF7A3C">
        <w:rPr>
          <w:noProof/>
        </w:rPr>
        <mc:AlternateContent>
          <mc:Choice Requires="wps">
            <w:drawing>
              <wp:anchor distT="0" distB="0" distL="114300" distR="114300" simplePos="0" relativeHeight="251666432" behindDoc="0" locked="0" layoutInCell="1" allowOverlap="1" wp14:anchorId="68D5E56F" wp14:editId="70CFB986">
                <wp:simplePos x="0" y="0"/>
                <wp:positionH relativeFrom="column">
                  <wp:posOffset>5160645</wp:posOffset>
                </wp:positionH>
                <wp:positionV relativeFrom="paragraph">
                  <wp:posOffset>48260</wp:posOffset>
                </wp:positionV>
                <wp:extent cx="182880" cy="91440"/>
                <wp:effectExtent l="13335" t="10160" r="1333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74DC" id="Rettangolo 4" o:spid="_x0000_s1026" style="position:absolute;margin-left:406.35pt;margin-top:3.8pt;width:14.4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"/>
            </w:pict>
          </mc:Fallback>
        </mc:AlternateContent>
      </w:r>
      <w:r w:rsidRPr="00DF7A3C">
        <w:rPr>
          <w:noProof/>
        </w:rPr>
        <mc:AlternateContent>
          <mc:Choice Requires="wps">
            <w:drawing>
              <wp:anchor distT="0" distB="0" distL="114300" distR="114300" simplePos="0" relativeHeight="251667456" behindDoc="0" locked="0" layoutInCell="1" allowOverlap="1" wp14:anchorId="6C0D4097" wp14:editId="5373C4E2">
                <wp:simplePos x="0" y="0"/>
                <wp:positionH relativeFrom="column">
                  <wp:posOffset>4131945</wp:posOffset>
                </wp:positionH>
                <wp:positionV relativeFrom="paragraph">
                  <wp:posOffset>48260</wp:posOffset>
                </wp:positionV>
                <wp:extent cx="182880" cy="91440"/>
                <wp:effectExtent l="13335" t="10160" r="1333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EF0E" id="Rettangolo 3" o:spid="_x0000_s1026" style="position:absolute;margin-left:325.35pt;margin-top:3.8pt;width:14.4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"/>
            </w:pict>
          </mc:Fallback>
        </mc:AlternateContent>
      </w:r>
      <w:r w:rsidRPr="00DF7A3C">
        <w:t xml:space="preserve">              è stato sottoposto a vaccinazioni e rivaccinazioni obbligatorie </w:t>
      </w:r>
      <w:r w:rsidRPr="00DF7A3C">
        <w:tab/>
      </w:r>
      <w:r w:rsidRPr="00DF7A3C">
        <w:tab/>
        <w:t>si</w:t>
      </w:r>
      <w:r w:rsidRPr="00DF7A3C">
        <w:tab/>
      </w:r>
      <w:r w:rsidRPr="00DF7A3C">
        <w:tab/>
        <w:t>no</w:t>
      </w:r>
      <w:r w:rsidRPr="00DF7A3C">
        <w:tab/>
      </w:r>
    </w:p>
    <w:p w14:paraId="61DA6B09" w14:textId="77777777" w:rsidR="00DF7A3C" w:rsidRPr="00DF7A3C" w:rsidRDefault="00DF7A3C" w:rsidP="00DF7A3C">
      <w:pPr>
        <w:jc w:val="both"/>
      </w:pPr>
      <w:r w:rsidRPr="00DF7A3C">
        <w:tab/>
        <w:t xml:space="preserve">presso l’A.S.L. di _____________________ </w:t>
      </w:r>
    </w:p>
    <w:p w14:paraId="13491DCD" w14:textId="77777777" w:rsidR="00DF7A3C" w:rsidRPr="00DF7A3C" w:rsidRDefault="00DF7A3C" w:rsidP="00DF7A3C">
      <w:pPr>
        <w:rPr>
          <w:b/>
          <w:i/>
          <w:sz w:val="24"/>
          <w:szCs w:val="24"/>
        </w:rPr>
      </w:pPr>
    </w:p>
    <w:p w14:paraId="7708F9AA" w14:textId="77777777" w:rsidR="00DF7A3C" w:rsidRPr="00DF7A3C" w:rsidRDefault="00DF7A3C" w:rsidP="00DF7A3C">
      <w:pPr>
        <w:rPr>
          <w:noProof/>
        </w:rPr>
      </w:pPr>
      <w:r w:rsidRPr="00DF7A3C">
        <w:rPr>
          <w:b/>
          <w:i/>
          <w:sz w:val="24"/>
          <w:szCs w:val="24"/>
        </w:rPr>
        <w:t>dichiarazione dei dati anagrafici dei genitori ai soli fini della compilazione degli elenchi degli elettori negli organi collegiali</w:t>
      </w:r>
    </w:p>
    <w:p w14:paraId="2E5EF7CE" w14:textId="77777777" w:rsidR="00DF7A3C" w:rsidRPr="00DF7A3C" w:rsidRDefault="00DF7A3C" w:rsidP="00DF7A3C">
      <w:pPr>
        <w:jc w:val="both"/>
      </w:pPr>
      <w:r w:rsidRPr="00DF7A3C">
        <w:t xml:space="preserve">cognome e nome                     </w:t>
      </w:r>
      <w:r w:rsidRPr="00DF7A3C">
        <w:tab/>
      </w:r>
      <w:r w:rsidRPr="00DF7A3C">
        <w:tab/>
      </w:r>
      <w:r w:rsidRPr="00DF7A3C">
        <w:tab/>
        <w:t>luogo e data nascita</w:t>
      </w:r>
      <w:r w:rsidRPr="00DF7A3C">
        <w:tab/>
      </w:r>
      <w:r w:rsidRPr="00DF7A3C">
        <w:tab/>
      </w:r>
      <w:r w:rsidRPr="00DF7A3C">
        <w:tab/>
        <w:t>parentela</w:t>
      </w:r>
    </w:p>
    <w:p w14:paraId="0C5555DB" w14:textId="77777777" w:rsidR="00DF7A3C" w:rsidRPr="00DF7A3C" w:rsidRDefault="00DF7A3C" w:rsidP="00DF7A3C">
      <w:pPr>
        <w:jc w:val="both"/>
      </w:pPr>
      <w:r w:rsidRPr="00DF7A3C">
        <w:tab/>
      </w:r>
      <w:r w:rsidRPr="00DF7A3C">
        <w:tab/>
      </w:r>
      <w:r w:rsidRPr="00DF7A3C">
        <w:tab/>
      </w:r>
      <w:r w:rsidRPr="00DF7A3C">
        <w:tab/>
      </w:r>
      <w:r w:rsidRPr="00DF7A3C">
        <w:tab/>
      </w:r>
      <w:r w:rsidRPr="00DF7A3C">
        <w:tab/>
      </w:r>
      <w:r w:rsidRPr="00DF7A3C">
        <w:tab/>
      </w:r>
      <w:r w:rsidRPr="00DF7A3C">
        <w:tab/>
      </w:r>
      <w:r w:rsidRPr="00DF7A3C">
        <w:tab/>
      </w:r>
      <w:r w:rsidRPr="00DF7A3C">
        <w:tab/>
      </w:r>
      <w:r w:rsidRPr="00DF7A3C">
        <w:tab/>
      </w:r>
    </w:p>
    <w:p w14:paraId="40CB78FE" w14:textId="77777777" w:rsidR="00DF7A3C" w:rsidRPr="00DF7A3C" w:rsidRDefault="00DF7A3C" w:rsidP="00DF7A3C">
      <w:pPr>
        <w:jc w:val="both"/>
        <w:rPr>
          <w:sz w:val="16"/>
          <w:szCs w:val="16"/>
        </w:rPr>
      </w:pPr>
      <w:r w:rsidRPr="00DF7A3C">
        <w:rPr>
          <w:sz w:val="16"/>
          <w:szCs w:val="16"/>
        </w:rPr>
        <w:t>________________________________________________________________________________________________________________________</w:t>
      </w:r>
    </w:p>
    <w:p w14:paraId="58ED7839" w14:textId="77777777" w:rsidR="00DF7A3C" w:rsidRPr="00DF7A3C" w:rsidRDefault="00DF7A3C" w:rsidP="00DF7A3C">
      <w:pPr>
        <w:jc w:val="both"/>
        <w:rPr>
          <w:sz w:val="16"/>
          <w:szCs w:val="16"/>
        </w:rPr>
      </w:pPr>
    </w:p>
    <w:p w14:paraId="2929F548" w14:textId="77777777" w:rsidR="00DF7A3C" w:rsidRPr="00DF7A3C" w:rsidRDefault="00DF7A3C" w:rsidP="00DF7A3C">
      <w:pPr>
        <w:jc w:val="both"/>
        <w:rPr>
          <w:sz w:val="16"/>
          <w:szCs w:val="16"/>
        </w:rPr>
      </w:pPr>
      <w:r w:rsidRPr="00DF7A3C">
        <w:rPr>
          <w:sz w:val="16"/>
          <w:szCs w:val="16"/>
        </w:rPr>
        <w:t>________________________________________________________________________________________________________________________</w:t>
      </w:r>
    </w:p>
    <w:p w14:paraId="49B38513" w14:textId="77777777" w:rsidR="00DF7A3C" w:rsidRPr="00DF7A3C" w:rsidRDefault="00DF7A3C" w:rsidP="00DF7A3C">
      <w:pPr>
        <w:jc w:val="both"/>
      </w:pPr>
    </w:p>
    <w:p w14:paraId="07051368" w14:textId="77777777" w:rsidR="00DF7A3C" w:rsidRPr="00DF7A3C" w:rsidRDefault="00DF7A3C" w:rsidP="00DF7A3C">
      <w:pPr>
        <w:jc w:val="both"/>
        <w:rPr>
          <w:b/>
        </w:rPr>
      </w:pPr>
      <w:r w:rsidRPr="00DF7A3C">
        <w:rPr>
          <w:b/>
        </w:rPr>
        <w:t>altri componenti il nucleo familiare</w:t>
      </w:r>
    </w:p>
    <w:p w14:paraId="68C626AA" w14:textId="77777777" w:rsidR="00DF7A3C" w:rsidRPr="00DF7A3C" w:rsidRDefault="00DF7A3C" w:rsidP="00DF7A3C">
      <w:pPr>
        <w:jc w:val="both"/>
      </w:pPr>
      <w:r w:rsidRPr="00DF7A3C">
        <w:t xml:space="preserve">cognome e nome                     </w:t>
      </w:r>
      <w:r w:rsidRPr="00DF7A3C">
        <w:tab/>
      </w:r>
      <w:r w:rsidRPr="00DF7A3C">
        <w:tab/>
      </w:r>
      <w:r w:rsidRPr="00DF7A3C">
        <w:tab/>
        <w:t>luogo e data nascita</w:t>
      </w:r>
      <w:r w:rsidRPr="00DF7A3C">
        <w:tab/>
      </w:r>
      <w:r w:rsidRPr="00DF7A3C">
        <w:tab/>
      </w:r>
      <w:r w:rsidRPr="00DF7A3C">
        <w:tab/>
        <w:t>parentela</w:t>
      </w:r>
    </w:p>
    <w:p w14:paraId="14C63634" w14:textId="77777777" w:rsidR="00DF7A3C" w:rsidRPr="00DF7A3C" w:rsidRDefault="00DF7A3C" w:rsidP="00DF7A3C">
      <w:pPr>
        <w:jc w:val="both"/>
      </w:pPr>
    </w:p>
    <w:p w14:paraId="131A38B1" w14:textId="77777777" w:rsidR="00DF7A3C" w:rsidRPr="00DF7A3C" w:rsidRDefault="00DF7A3C" w:rsidP="00DF7A3C">
      <w:pPr>
        <w:jc w:val="both"/>
      </w:pPr>
      <w:r w:rsidRPr="00DF7A3C">
        <w:t>_______________________________________________________________________________________________</w:t>
      </w:r>
    </w:p>
    <w:p w14:paraId="6FFDA2EF" w14:textId="77777777" w:rsidR="00DF7A3C" w:rsidRPr="00DF7A3C" w:rsidRDefault="00DF7A3C" w:rsidP="00DF7A3C">
      <w:pPr>
        <w:jc w:val="both"/>
      </w:pPr>
    </w:p>
    <w:p w14:paraId="70609359" w14:textId="77777777" w:rsidR="00DF7A3C" w:rsidRPr="00DF7A3C" w:rsidRDefault="00DF7A3C" w:rsidP="00DF7A3C">
      <w:pPr>
        <w:jc w:val="both"/>
      </w:pPr>
      <w:r w:rsidRPr="00DF7A3C">
        <w:t>________________________________________________________________________________________________</w:t>
      </w:r>
    </w:p>
    <w:p w14:paraId="4401A628" w14:textId="77777777" w:rsidR="00DF7A3C" w:rsidRPr="00DF7A3C" w:rsidRDefault="00DF7A3C" w:rsidP="00DF7A3C">
      <w:pPr>
        <w:jc w:val="both"/>
      </w:pPr>
    </w:p>
    <w:p w14:paraId="0E502ADF" w14:textId="77777777" w:rsidR="00DF7A3C" w:rsidRPr="00DF7A3C" w:rsidRDefault="00DF7A3C" w:rsidP="00DF7A3C">
      <w:pPr>
        <w:jc w:val="both"/>
      </w:pPr>
      <w:r w:rsidRPr="00DF7A3C">
        <w:t>________________________________________________________________________________________________</w:t>
      </w:r>
    </w:p>
    <w:p w14:paraId="3489546D" w14:textId="77777777" w:rsidR="00DF7A3C" w:rsidRPr="00DF7A3C" w:rsidRDefault="00DF7A3C" w:rsidP="00DF7A3C">
      <w:pPr>
        <w:jc w:val="both"/>
      </w:pPr>
    </w:p>
    <w:p w14:paraId="1378A1E8" w14:textId="77777777" w:rsidR="00DF7A3C" w:rsidRPr="00DF7A3C" w:rsidRDefault="00DF7A3C" w:rsidP="00DF7A3C">
      <w:pPr>
        <w:jc w:val="both"/>
        <w:rPr>
          <w:b/>
        </w:rPr>
      </w:pPr>
    </w:p>
    <w:p w14:paraId="15E7FFA0" w14:textId="77777777" w:rsidR="00DF7A3C" w:rsidRPr="00DF7A3C" w:rsidRDefault="00DF7A3C" w:rsidP="00DF7A3C">
      <w:pPr>
        <w:jc w:val="both"/>
        <w:rPr>
          <w:b/>
          <w:sz w:val="24"/>
        </w:rPr>
      </w:pPr>
      <w:r w:rsidRPr="00DF7A3C">
        <w:rPr>
          <w:b/>
          <w:sz w:val="24"/>
        </w:rPr>
        <w:t xml:space="preserve">Dichiarano di aver preso visione dei criteri di accesso, per la costituzione della lista d’attesa, assunti con delibera </w:t>
      </w:r>
      <w:r w:rsidR="00105DC2">
        <w:rPr>
          <w:b/>
          <w:sz w:val="24"/>
        </w:rPr>
        <w:t xml:space="preserve">n. 176 </w:t>
      </w:r>
      <w:r w:rsidRPr="00DF7A3C">
        <w:rPr>
          <w:b/>
          <w:sz w:val="24"/>
        </w:rPr>
        <w:t>del C</w:t>
      </w:r>
      <w:r w:rsidR="00105DC2">
        <w:rPr>
          <w:b/>
          <w:sz w:val="24"/>
        </w:rPr>
        <w:t xml:space="preserve">onsiglio di </w:t>
      </w:r>
      <w:proofErr w:type="gramStart"/>
      <w:r w:rsidR="00105DC2">
        <w:rPr>
          <w:b/>
          <w:sz w:val="24"/>
        </w:rPr>
        <w:t>Istituto  in</w:t>
      </w:r>
      <w:proofErr w:type="gramEnd"/>
      <w:r w:rsidR="00105DC2">
        <w:rPr>
          <w:b/>
          <w:sz w:val="24"/>
        </w:rPr>
        <w:t xml:space="preserve"> data 23.12.2020</w:t>
      </w:r>
      <w:r w:rsidRPr="00DF7A3C">
        <w:rPr>
          <w:b/>
          <w:sz w:val="24"/>
        </w:rPr>
        <w:t xml:space="preserve"> regolarmente pubblicati e consultabili sul sito </w:t>
      </w:r>
      <w:r w:rsidRPr="00DF7A3C">
        <w:rPr>
          <w:i/>
          <w:sz w:val="24"/>
          <w:u w:val="single"/>
        </w:rPr>
        <w:t>www.istitutocomprensivotortona.it</w:t>
      </w:r>
      <w:r w:rsidRPr="00DF7A3C">
        <w:rPr>
          <w:i/>
          <w:sz w:val="24"/>
        </w:rPr>
        <w:t xml:space="preserve"> </w:t>
      </w:r>
      <w:r w:rsidRPr="00DF7A3C">
        <w:rPr>
          <w:b/>
          <w:sz w:val="24"/>
        </w:rPr>
        <w:t>;</w:t>
      </w:r>
    </w:p>
    <w:p w14:paraId="00465566" w14:textId="77777777" w:rsidR="00DF7A3C" w:rsidRPr="00DF7A3C" w:rsidRDefault="00DF7A3C" w:rsidP="00DF7A3C">
      <w:pPr>
        <w:jc w:val="both"/>
        <w:rPr>
          <w:b/>
          <w:sz w:val="24"/>
          <w:szCs w:val="24"/>
        </w:rPr>
      </w:pPr>
    </w:p>
    <w:p w14:paraId="2546ED58" w14:textId="77777777" w:rsidR="00DF7A3C" w:rsidRPr="00DF7A3C" w:rsidRDefault="00DF7A3C" w:rsidP="00DF7A3C">
      <w:pPr>
        <w:jc w:val="both"/>
        <w:rPr>
          <w:b/>
          <w:sz w:val="24"/>
          <w:szCs w:val="24"/>
        </w:rPr>
      </w:pPr>
      <w:r w:rsidRPr="00DF7A3C">
        <w:rPr>
          <w:b/>
          <w:sz w:val="24"/>
          <w:szCs w:val="24"/>
        </w:rPr>
        <w:t>A tal fine dichiarano di avere le seguenti precedenze:</w:t>
      </w:r>
    </w:p>
    <w:p w14:paraId="2D0C00CB" w14:textId="77777777" w:rsidR="00DF7A3C" w:rsidRPr="00DF7A3C" w:rsidRDefault="00DF7A3C" w:rsidP="00DF7A3C">
      <w:r w:rsidRPr="00DF7A3C">
        <w:t>1)______________________________________________________________________________________________</w:t>
      </w:r>
    </w:p>
    <w:p w14:paraId="408739F9" w14:textId="77777777" w:rsidR="00DF7A3C" w:rsidRPr="00DF7A3C" w:rsidRDefault="00DF7A3C" w:rsidP="00DF7A3C"/>
    <w:p w14:paraId="1EC7D136" w14:textId="77777777" w:rsidR="00DF7A3C" w:rsidRPr="00DF7A3C" w:rsidRDefault="00DF7A3C" w:rsidP="00DF7A3C">
      <w:r w:rsidRPr="00DF7A3C">
        <w:t>2)______________________________________________________________________________________________</w:t>
      </w:r>
    </w:p>
    <w:p w14:paraId="72B1D097" w14:textId="77777777" w:rsidR="00DF7A3C" w:rsidRPr="00DF7A3C" w:rsidRDefault="00DF7A3C" w:rsidP="00DF7A3C"/>
    <w:p w14:paraId="2A9C381A" w14:textId="77777777" w:rsidR="00DF7A3C" w:rsidRPr="00DF7A3C" w:rsidRDefault="00DF7A3C" w:rsidP="00DF7A3C">
      <w:r w:rsidRPr="00DF7A3C">
        <w:t>3)______________________________________________________________________________________________</w:t>
      </w:r>
    </w:p>
    <w:p w14:paraId="4621120A" w14:textId="77777777" w:rsidR="00DF7A3C" w:rsidRPr="00DF7A3C" w:rsidRDefault="00DF7A3C" w:rsidP="00DF7A3C"/>
    <w:p w14:paraId="7DBDE63E" w14:textId="77777777" w:rsidR="00DF7A3C" w:rsidRPr="00DF7A3C" w:rsidRDefault="00DF7A3C" w:rsidP="00DF7A3C">
      <w:r w:rsidRPr="00DF7A3C">
        <w:t>4)______________________________________________________________________________________________</w:t>
      </w:r>
    </w:p>
    <w:p w14:paraId="7936C5D7" w14:textId="77777777" w:rsidR="00DF7A3C" w:rsidRPr="00DF7A3C" w:rsidRDefault="00DF7A3C" w:rsidP="00DF7A3C"/>
    <w:p w14:paraId="4550C9E8" w14:textId="77777777" w:rsidR="00DF7A3C" w:rsidRPr="00DF7A3C" w:rsidRDefault="00DF7A3C" w:rsidP="00DF7A3C">
      <w:r w:rsidRPr="00DF7A3C">
        <w:t>5) ______________________________________________________________________________________________</w:t>
      </w:r>
    </w:p>
    <w:p w14:paraId="475EAC69" w14:textId="77777777" w:rsidR="00DF7A3C" w:rsidRPr="00DF7A3C" w:rsidRDefault="00DF7A3C" w:rsidP="00DF7A3C"/>
    <w:p w14:paraId="16091DE6" w14:textId="77777777" w:rsidR="00DF7A3C" w:rsidRPr="00DF7A3C" w:rsidRDefault="00DF7A3C" w:rsidP="00DF7A3C">
      <w:r w:rsidRPr="00DF7A3C">
        <w:t>6) ______________________________________________________________________________________________</w:t>
      </w:r>
    </w:p>
    <w:p w14:paraId="76CCCDA7" w14:textId="77777777" w:rsidR="00DF7A3C" w:rsidRPr="00DF7A3C" w:rsidRDefault="00DF7A3C" w:rsidP="00DF7A3C"/>
    <w:p w14:paraId="29FA7C5A" w14:textId="77777777" w:rsidR="00DF7A3C" w:rsidRPr="00DF7A3C" w:rsidRDefault="00DF7A3C" w:rsidP="00DF7A3C">
      <w:r w:rsidRPr="00DF7A3C">
        <w:t>7) ______________________________________________________________________________________________</w:t>
      </w:r>
    </w:p>
    <w:p w14:paraId="098145C4" w14:textId="77777777" w:rsidR="00DF7A3C" w:rsidRPr="00DF7A3C" w:rsidRDefault="00DF7A3C" w:rsidP="00DF7A3C">
      <w:pPr>
        <w:jc w:val="both"/>
        <w:rPr>
          <w:b/>
        </w:rPr>
      </w:pPr>
    </w:p>
    <w:p w14:paraId="3F5E251A" w14:textId="77777777" w:rsidR="00DF7A3C" w:rsidRPr="00DF7A3C" w:rsidRDefault="00DF7A3C" w:rsidP="00DF7A3C">
      <w:pPr>
        <w:jc w:val="both"/>
        <w:rPr>
          <w:b/>
          <w:sz w:val="16"/>
          <w:szCs w:val="16"/>
        </w:rPr>
      </w:pPr>
    </w:p>
    <w:p w14:paraId="19C2396E" w14:textId="77777777" w:rsidR="00DF7A3C" w:rsidRPr="00DF7A3C" w:rsidRDefault="00DF7A3C" w:rsidP="00DF7A3C">
      <w:pPr>
        <w:jc w:val="both"/>
        <w:rPr>
          <w:b/>
          <w:sz w:val="16"/>
          <w:szCs w:val="16"/>
        </w:rPr>
      </w:pPr>
      <w:r w:rsidRPr="00DF7A3C">
        <w:rPr>
          <w:b/>
          <w:sz w:val="16"/>
          <w:szCs w:val="16"/>
        </w:rPr>
        <w:t>SI ALLEGA FOTOCOPIA DEL CODICE FISCALE DEL/</w:t>
      </w:r>
      <w:proofErr w:type="gramStart"/>
      <w:r w:rsidRPr="00DF7A3C">
        <w:rPr>
          <w:b/>
          <w:sz w:val="16"/>
          <w:szCs w:val="16"/>
        </w:rPr>
        <w:t>LA  BAMBINO</w:t>
      </w:r>
      <w:proofErr w:type="gramEnd"/>
      <w:r w:rsidRPr="00DF7A3C">
        <w:rPr>
          <w:b/>
          <w:sz w:val="16"/>
          <w:szCs w:val="16"/>
        </w:rPr>
        <w:t>/A</w:t>
      </w:r>
    </w:p>
    <w:p w14:paraId="4B21E26A" w14:textId="77777777" w:rsidR="00DF7A3C" w:rsidRPr="00DF7A3C" w:rsidRDefault="00DF7A3C" w:rsidP="00DF7A3C">
      <w:pPr>
        <w:jc w:val="both"/>
        <w:rPr>
          <w:b/>
        </w:rPr>
      </w:pPr>
    </w:p>
    <w:p w14:paraId="6DF7D1D9" w14:textId="77777777" w:rsidR="00DF7A3C" w:rsidRPr="00DF7A3C" w:rsidRDefault="00DF7A3C" w:rsidP="00DF7A3C">
      <w:pPr>
        <w:autoSpaceDE w:val="0"/>
        <w:autoSpaceDN w:val="0"/>
        <w:adjustRightInd w:val="0"/>
        <w:rPr>
          <w:sz w:val="18"/>
          <w:szCs w:val="18"/>
        </w:rPr>
      </w:pPr>
      <w:r w:rsidRPr="00DF7A3C">
        <w:rPr>
          <w:b/>
          <w:bCs/>
          <w:sz w:val="18"/>
          <w:szCs w:val="18"/>
        </w:rPr>
        <w:t>Firma di autocertificazione di entrambi i genitori   _____________________________</w:t>
      </w:r>
      <w:r w:rsidRPr="00DF7A3C">
        <w:rPr>
          <w:sz w:val="18"/>
          <w:szCs w:val="18"/>
        </w:rPr>
        <w:t>_____________________________</w:t>
      </w:r>
    </w:p>
    <w:p w14:paraId="573A6DC3" w14:textId="77777777" w:rsidR="00DF7A3C" w:rsidRPr="00DF7A3C" w:rsidRDefault="00DF7A3C" w:rsidP="00DF7A3C">
      <w:pPr>
        <w:autoSpaceDE w:val="0"/>
        <w:autoSpaceDN w:val="0"/>
        <w:adjustRightInd w:val="0"/>
        <w:rPr>
          <w:sz w:val="18"/>
          <w:szCs w:val="18"/>
        </w:rPr>
      </w:pPr>
    </w:p>
    <w:p w14:paraId="7791BC76" w14:textId="77777777" w:rsidR="00DF7A3C" w:rsidRPr="00DF7A3C" w:rsidRDefault="00DF7A3C" w:rsidP="00DF7A3C">
      <w:pPr>
        <w:autoSpaceDE w:val="0"/>
        <w:autoSpaceDN w:val="0"/>
        <w:adjustRightInd w:val="0"/>
        <w:jc w:val="both"/>
        <w:rPr>
          <w:sz w:val="22"/>
          <w:szCs w:val="22"/>
        </w:rPr>
      </w:pPr>
      <w:r w:rsidRPr="00DF7A3C">
        <w:rPr>
          <w:sz w:val="22"/>
          <w:szCs w:val="22"/>
        </w:rPr>
        <w:tab/>
      </w:r>
      <w:r w:rsidRPr="00DF7A3C">
        <w:rPr>
          <w:sz w:val="22"/>
          <w:szCs w:val="22"/>
        </w:rPr>
        <w:tab/>
      </w:r>
      <w:r w:rsidRPr="00DF7A3C">
        <w:rPr>
          <w:sz w:val="22"/>
          <w:szCs w:val="22"/>
        </w:rPr>
        <w:tab/>
      </w:r>
      <w:r w:rsidRPr="00DF7A3C">
        <w:rPr>
          <w:sz w:val="22"/>
          <w:szCs w:val="22"/>
        </w:rPr>
        <w:tab/>
      </w:r>
      <w:r w:rsidRPr="00DF7A3C">
        <w:rPr>
          <w:sz w:val="22"/>
          <w:szCs w:val="22"/>
        </w:rPr>
        <w:tab/>
        <w:t xml:space="preserve">       _________________________________________________</w:t>
      </w:r>
    </w:p>
    <w:p w14:paraId="2CF7E6EA" w14:textId="77777777" w:rsidR="00DF7A3C" w:rsidRPr="00DF7A3C" w:rsidRDefault="00DF7A3C" w:rsidP="00DF7A3C">
      <w:pPr>
        <w:autoSpaceDE w:val="0"/>
        <w:autoSpaceDN w:val="0"/>
        <w:adjustRightInd w:val="0"/>
        <w:jc w:val="both"/>
        <w:rPr>
          <w:sz w:val="16"/>
          <w:szCs w:val="16"/>
        </w:rPr>
      </w:pPr>
      <w:r w:rsidRPr="00DF7A3C">
        <w:rPr>
          <w:sz w:val="16"/>
          <w:szCs w:val="16"/>
        </w:rPr>
        <w:t>I sottoscritti, presa visione dell’informativa resa dalla scuola ai sensi dell’articolo 13 del decreto legislativo n.196/2003, dichiarano di essere consapevoli che la scuola può utilizzare i dati contenuti nella presente autocertificazione esclusivamente nell’ambito e per i fini istituzionali propri della Pubblica Amministrazione (Decreto legislativo 30.6.2003, n. 196 e Regolamento ministeriale 7.12.2006, n. 305)</w:t>
      </w:r>
    </w:p>
    <w:p w14:paraId="3D627626" w14:textId="77777777" w:rsidR="00DF7A3C" w:rsidRPr="00DF7A3C" w:rsidRDefault="00DF7A3C" w:rsidP="00DF7A3C">
      <w:pPr>
        <w:autoSpaceDE w:val="0"/>
        <w:autoSpaceDN w:val="0"/>
        <w:adjustRightInd w:val="0"/>
        <w:rPr>
          <w:szCs w:val="24"/>
        </w:rPr>
      </w:pPr>
    </w:p>
    <w:p w14:paraId="055B732A" w14:textId="77777777" w:rsidR="00DF7A3C" w:rsidRPr="00DF7A3C" w:rsidRDefault="00DF7A3C" w:rsidP="00DF7A3C">
      <w:pPr>
        <w:autoSpaceDE w:val="0"/>
        <w:autoSpaceDN w:val="0"/>
        <w:adjustRightInd w:val="0"/>
      </w:pPr>
      <w:r w:rsidRPr="00DF7A3C">
        <w:t xml:space="preserve">Data _____________ Firma di entrambi i </w:t>
      </w:r>
      <w:proofErr w:type="gramStart"/>
      <w:r w:rsidRPr="00DF7A3C">
        <w:t>genitori  _</w:t>
      </w:r>
      <w:proofErr w:type="gramEnd"/>
      <w:r w:rsidRPr="00DF7A3C">
        <w:t>________________________________________</w:t>
      </w:r>
    </w:p>
    <w:p w14:paraId="205DC031" w14:textId="77777777" w:rsidR="00DF7A3C" w:rsidRPr="00DF7A3C" w:rsidRDefault="00DF7A3C" w:rsidP="00DF7A3C">
      <w:pPr>
        <w:autoSpaceDE w:val="0"/>
        <w:autoSpaceDN w:val="0"/>
        <w:adjustRightInd w:val="0"/>
      </w:pPr>
    </w:p>
    <w:p w14:paraId="47A2D88A" w14:textId="77777777" w:rsidR="00DF7A3C" w:rsidRPr="00DF7A3C" w:rsidRDefault="00DF7A3C" w:rsidP="00DF7A3C">
      <w:pPr>
        <w:autoSpaceDE w:val="0"/>
        <w:autoSpaceDN w:val="0"/>
        <w:adjustRightInd w:val="0"/>
      </w:pPr>
      <w:r w:rsidRPr="00DF7A3C">
        <w:tab/>
      </w:r>
      <w:r w:rsidRPr="00DF7A3C">
        <w:tab/>
      </w:r>
      <w:r w:rsidRPr="00DF7A3C">
        <w:tab/>
      </w:r>
      <w:r w:rsidRPr="00DF7A3C">
        <w:tab/>
      </w:r>
      <w:r w:rsidRPr="00DF7A3C">
        <w:tab/>
        <w:t xml:space="preserve">            _________________________________________</w:t>
      </w:r>
    </w:p>
    <w:p w14:paraId="4D59FD93" w14:textId="77777777" w:rsidR="00DF7A3C" w:rsidRPr="00DF7A3C" w:rsidRDefault="00DF7A3C" w:rsidP="00DF7A3C">
      <w:pPr>
        <w:autoSpaceDE w:val="0"/>
        <w:autoSpaceDN w:val="0"/>
        <w:adjustRightInd w:val="0"/>
      </w:pPr>
    </w:p>
    <w:p w14:paraId="1061C945" w14:textId="77777777" w:rsidR="00DF7A3C" w:rsidRPr="00DF7A3C" w:rsidRDefault="00DF7A3C" w:rsidP="00DF7A3C">
      <w:pPr>
        <w:autoSpaceDE w:val="0"/>
        <w:autoSpaceDN w:val="0"/>
        <w:adjustRightInd w:val="0"/>
      </w:pPr>
    </w:p>
    <w:p w14:paraId="12731FE1" w14:textId="77777777" w:rsidR="00DF7A3C" w:rsidRPr="00DF7A3C" w:rsidRDefault="00DF7A3C" w:rsidP="00DF7A3C">
      <w:pPr>
        <w:autoSpaceDE w:val="0"/>
        <w:autoSpaceDN w:val="0"/>
        <w:adjustRightInd w:val="0"/>
        <w:rPr>
          <w:b/>
          <w:bCs/>
          <w:sz w:val="18"/>
          <w:szCs w:val="18"/>
        </w:rPr>
      </w:pPr>
      <w:r w:rsidRPr="00DF7A3C">
        <w:rPr>
          <w:b/>
          <w:bCs/>
          <w:sz w:val="18"/>
          <w:szCs w:val="18"/>
        </w:rPr>
        <w:t xml:space="preserve">N.B. I dati rilasciati sono utilizzati dalla scuola nel rispetto delle norme sulla privacy, di cui al Regolamento definito con Decreto Ministeriale 7 dicembre </w:t>
      </w:r>
      <w:proofErr w:type="gramStart"/>
      <w:r w:rsidRPr="00DF7A3C">
        <w:rPr>
          <w:b/>
          <w:bCs/>
          <w:sz w:val="18"/>
          <w:szCs w:val="18"/>
        </w:rPr>
        <w:t>2006,n.</w:t>
      </w:r>
      <w:proofErr w:type="gramEnd"/>
      <w:r w:rsidRPr="00DF7A3C">
        <w:rPr>
          <w:b/>
          <w:bCs/>
          <w:sz w:val="18"/>
          <w:szCs w:val="18"/>
        </w:rPr>
        <w:t xml:space="preserve"> 305</w:t>
      </w:r>
    </w:p>
    <w:p w14:paraId="659ABCF9" w14:textId="77777777" w:rsidR="00DF7A3C" w:rsidRPr="00DF7A3C" w:rsidRDefault="00DF7A3C" w:rsidP="00DF7A3C">
      <w:pPr>
        <w:autoSpaceDE w:val="0"/>
        <w:autoSpaceDN w:val="0"/>
        <w:adjustRightInd w:val="0"/>
        <w:rPr>
          <w:b/>
          <w:bCs/>
          <w:sz w:val="18"/>
          <w:szCs w:val="18"/>
        </w:rPr>
      </w:pPr>
    </w:p>
    <w:p w14:paraId="7C508C2C" w14:textId="77777777" w:rsidR="00DF7A3C" w:rsidRPr="00DF7A3C" w:rsidRDefault="00DF7A3C" w:rsidP="00DF7A3C">
      <w:pPr>
        <w:autoSpaceDE w:val="0"/>
        <w:autoSpaceDN w:val="0"/>
        <w:adjustRightInd w:val="0"/>
        <w:rPr>
          <w:b/>
          <w:bCs/>
          <w:sz w:val="18"/>
          <w:szCs w:val="18"/>
        </w:rPr>
      </w:pPr>
    </w:p>
    <w:p w14:paraId="391E6D85" w14:textId="77777777" w:rsidR="00DF7A3C" w:rsidRPr="00DF7A3C" w:rsidRDefault="00DF7A3C" w:rsidP="00DF7A3C">
      <w:pPr>
        <w:autoSpaceDE w:val="0"/>
        <w:autoSpaceDN w:val="0"/>
        <w:adjustRightInd w:val="0"/>
        <w:rPr>
          <w:color w:val="000000"/>
          <w:sz w:val="32"/>
          <w:szCs w:val="32"/>
        </w:rPr>
      </w:pPr>
    </w:p>
    <w:p w14:paraId="5F5C52C5" w14:textId="77777777" w:rsidR="00DF7A3C" w:rsidRPr="00DF7A3C" w:rsidRDefault="00DF7A3C" w:rsidP="00DF7A3C">
      <w:pPr>
        <w:autoSpaceDE w:val="0"/>
        <w:autoSpaceDN w:val="0"/>
        <w:adjustRightInd w:val="0"/>
        <w:rPr>
          <w:color w:val="000000"/>
          <w:sz w:val="32"/>
          <w:szCs w:val="32"/>
        </w:rPr>
      </w:pPr>
    </w:p>
    <w:p w14:paraId="73E02608" w14:textId="77777777" w:rsidR="00DF7A3C" w:rsidRPr="00DF7A3C" w:rsidRDefault="00DF7A3C" w:rsidP="00DF7A3C">
      <w:pPr>
        <w:autoSpaceDE w:val="0"/>
        <w:autoSpaceDN w:val="0"/>
        <w:adjustRightInd w:val="0"/>
        <w:rPr>
          <w:color w:val="000000"/>
          <w:sz w:val="23"/>
          <w:szCs w:val="23"/>
        </w:rPr>
      </w:pPr>
      <w:r w:rsidRPr="00DF7A3C">
        <w:rPr>
          <w:color w:val="000000"/>
          <w:sz w:val="32"/>
          <w:szCs w:val="32"/>
        </w:rPr>
        <w:lastRenderedPageBreak/>
        <w:t xml:space="preserve">Direzione Generale per gli Ordinamenti Scolastici e per l’Autonomia Scolastica </w:t>
      </w:r>
    </w:p>
    <w:p w14:paraId="791FF245" w14:textId="77777777" w:rsidR="00DF7A3C" w:rsidRPr="00DF7A3C" w:rsidRDefault="00DF7A3C" w:rsidP="00DF7A3C">
      <w:pPr>
        <w:autoSpaceDE w:val="0"/>
        <w:autoSpaceDN w:val="0"/>
        <w:adjustRightInd w:val="0"/>
        <w:rPr>
          <w:color w:val="000000"/>
          <w:sz w:val="23"/>
          <w:szCs w:val="23"/>
        </w:rPr>
      </w:pPr>
    </w:p>
    <w:p w14:paraId="599E3A86" w14:textId="77777777" w:rsidR="00DF7A3C" w:rsidRPr="00DF7A3C" w:rsidRDefault="00DF7A3C" w:rsidP="00DF7A3C">
      <w:pPr>
        <w:autoSpaceDE w:val="0"/>
        <w:autoSpaceDN w:val="0"/>
        <w:adjustRightInd w:val="0"/>
        <w:rPr>
          <w:color w:val="000000"/>
          <w:sz w:val="23"/>
          <w:szCs w:val="23"/>
        </w:rPr>
      </w:pPr>
    </w:p>
    <w:p w14:paraId="26381174" w14:textId="77777777" w:rsidR="00DF7A3C" w:rsidRPr="00DF7A3C" w:rsidRDefault="00DF7A3C" w:rsidP="00DF7A3C">
      <w:pPr>
        <w:autoSpaceDE w:val="0"/>
        <w:autoSpaceDN w:val="0"/>
        <w:adjustRightInd w:val="0"/>
        <w:rPr>
          <w:color w:val="000000"/>
          <w:sz w:val="28"/>
          <w:szCs w:val="28"/>
        </w:rPr>
      </w:pPr>
      <w:r w:rsidRPr="00DF7A3C">
        <w:rPr>
          <w:b/>
          <w:bCs/>
          <w:color w:val="000000"/>
          <w:sz w:val="28"/>
          <w:szCs w:val="28"/>
        </w:rPr>
        <w:t xml:space="preserve">ALLEGATO SCHEDA B </w:t>
      </w:r>
    </w:p>
    <w:p w14:paraId="500262C3" w14:textId="77777777" w:rsidR="00DF7A3C" w:rsidRPr="00DF7A3C" w:rsidRDefault="00DF7A3C" w:rsidP="00DF7A3C">
      <w:pPr>
        <w:autoSpaceDE w:val="0"/>
        <w:autoSpaceDN w:val="0"/>
        <w:adjustRightInd w:val="0"/>
        <w:jc w:val="both"/>
        <w:rPr>
          <w:b/>
          <w:bCs/>
          <w:color w:val="000000"/>
          <w:sz w:val="23"/>
          <w:szCs w:val="23"/>
        </w:rPr>
      </w:pPr>
      <w:r w:rsidRPr="00DF7A3C">
        <w:rPr>
          <w:b/>
          <w:bCs/>
          <w:color w:val="000000"/>
          <w:sz w:val="23"/>
          <w:szCs w:val="23"/>
        </w:rPr>
        <w:t xml:space="preserve">Modulo per l’esercizio del diritto di scegliere se avvalersi o non avvalersi dell’insegnamento della religione cattolica </w:t>
      </w:r>
    </w:p>
    <w:p w14:paraId="0693A198" w14:textId="77777777" w:rsidR="00DF7A3C" w:rsidRPr="00DF7A3C" w:rsidRDefault="00DF7A3C" w:rsidP="00DF7A3C">
      <w:pPr>
        <w:autoSpaceDE w:val="0"/>
        <w:autoSpaceDN w:val="0"/>
        <w:adjustRightInd w:val="0"/>
        <w:jc w:val="both"/>
        <w:rPr>
          <w:color w:val="000000"/>
          <w:sz w:val="23"/>
          <w:szCs w:val="23"/>
        </w:rPr>
      </w:pPr>
    </w:p>
    <w:p w14:paraId="68AAF405" w14:textId="77777777" w:rsidR="00DF7A3C" w:rsidRPr="00DF7A3C" w:rsidRDefault="00DF7A3C" w:rsidP="00DF7A3C">
      <w:pPr>
        <w:autoSpaceDE w:val="0"/>
        <w:autoSpaceDN w:val="0"/>
        <w:adjustRightInd w:val="0"/>
        <w:rPr>
          <w:color w:val="000000"/>
          <w:sz w:val="23"/>
          <w:szCs w:val="23"/>
        </w:rPr>
      </w:pPr>
      <w:r w:rsidRPr="00DF7A3C">
        <w:rPr>
          <w:b/>
          <w:bCs/>
          <w:color w:val="000000"/>
          <w:sz w:val="23"/>
          <w:szCs w:val="23"/>
        </w:rPr>
        <w:t xml:space="preserve">Alunno </w:t>
      </w:r>
      <w:r w:rsidRPr="00DF7A3C">
        <w:rPr>
          <w:color w:val="000000"/>
          <w:sz w:val="23"/>
          <w:szCs w:val="23"/>
        </w:rPr>
        <w:t xml:space="preserve">_________________________________________________ </w:t>
      </w:r>
    </w:p>
    <w:p w14:paraId="01605FAD" w14:textId="77777777" w:rsidR="00DF7A3C" w:rsidRPr="00DF7A3C" w:rsidRDefault="00DF7A3C" w:rsidP="00DF7A3C">
      <w:pPr>
        <w:autoSpaceDE w:val="0"/>
        <w:autoSpaceDN w:val="0"/>
        <w:adjustRightInd w:val="0"/>
        <w:jc w:val="both"/>
        <w:rPr>
          <w:color w:val="000000"/>
          <w:sz w:val="23"/>
          <w:szCs w:val="23"/>
        </w:rPr>
      </w:pPr>
      <w:r w:rsidRPr="00DF7A3C">
        <w:rPr>
          <w:color w:val="000000"/>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69432CFD" w14:textId="77777777" w:rsidR="00DF7A3C" w:rsidRPr="00DF7A3C" w:rsidRDefault="00DF7A3C" w:rsidP="00DF7A3C">
      <w:pPr>
        <w:autoSpaceDE w:val="0"/>
        <w:autoSpaceDN w:val="0"/>
        <w:adjustRightInd w:val="0"/>
        <w:jc w:val="both"/>
        <w:rPr>
          <w:color w:val="000000"/>
          <w:sz w:val="23"/>
          <w:szCs w:val="23"/>
        </w:rPr>
      </w:pPr>
      <w:r w:rsidRPr="00DF7A3C">
        <w:rPr>
          <w:color w:val="000000"/>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5121C824" w14:textId="77777777" w:rsidR="00DF7A3C" w:rsidRPr="00DF7A3C" w:rsidRDefault="00DF7A3C" w:rsidP="00DF7A3C">
      <w:pPr>
        <w:autoSpaceDE w:val="0"/>
        <w:autoSpaceDN w:val="0"/>
        <w:adjustRightInd w:val="0"/>
        <w:jc w:val="both"/>
        <w:rPr>
          <w:color w:val="000000"/>
          <w:sz w:val="23"/>
          <w:szCs w:val="23"/>
        </w:rPr>
      </w:pPr>
    </w:p>
    <w:p w14:paraId="1807F767" w14:textId="77777777" w:rsidR="00DF7A3C" w:rsidRPr="00DF7A3C" w:rsidRDefault="00DF7A3C" w:rsidP="00DF7A3C">
      <w:pPr>
        <w:autoSpaceDE w:val="0"/>
        <w:autoSpaceDN w:val="0"/>
        <w:adjustRightInd w:val="0"/>
        <w:rPr>
          <w:color w:val="000000"/>
          <w:sz w:val="23"/>
          <w:szCs w:val="23"/>
        </w:rPr>
      </w:pPr>
      <w:r w:rsidRPr="00DF7A3C">
        <w:rPr>
          <w:color w:val="000000"/>
          <w:sz w:val="23"/>
          <w:szCs w:val="23"/>
        </w:rPr>
        <w:t xml:space="preserve">Scelta di avvalersi dell’insegnamento della religione cattolica </w:t>
      </w:r>
      <w:r w:rsidRPr="00DF7A3C">
        <w:rPr>
          <w:rFonts w:hint="eastAsia"/>
          <w:color w:val="000000"/>
          <w:sz w:val="23"/>
          <w:szCs w:val="23"/>
        </w:rPr>
        <w:t>􀀀</w:t>
      </w:r>
      <w:r w:rsidRPr="00DF7A3C">
        <w:rPr>
          <w:color w:val="000000"/>
          <w:sz w:val="23"/>
          <w:szCs w:val="23"/>
        </w:rPr>
        <w:t xml:space="preserve"> </w:t>
      </w:r>
    </w:p>
    <w:p w14:paraId="04AAFA98" w14:textId="77777777" w:rsidR="00DF7A3C" w:rsidRPr="00DF7A3C" w:rsidRDefault="00DF7A3C" w:rsidP="00DF7A3C">
      <w:pPr>
        <w:autoSpaceDE w:val="0"/>
        <w:autoSpaceDN w:val="0"/>
        <w:adjustRightInd w:val="0"/>
        <w:rPr>
          <w:color w:val="000000"/>
          <w:sz w:val="23"/>
          <w:szCs w:val="23"/>
        </w:rPr>
      </w:pPr>
    </w:p>
    <w:p w14:paraId="2E5C5A55" w14:textId="77777777" w:rsidR="00DF7A3C" w:rsidRPr="00DF7A3C" w:rsidRDefault="00DF7A3C" w:rsidP="00DF7A3C">
      <w:pPr>
        <w:autoSpaceDE w:val="0"/>
        <w:autoSpaceDN w:val="0"/>
        <w:adjustRightInd w:val="0"/>
        <w:rPr>
          <w:color w:val="000000"/>
          <w:sz w:val="23"/>
          <w:szCs w:val="23"/>
        </w:rPr>
      </w:pPr>
      <w:r w:rsidRPr="00DF7A3C">
        <w:rPr>
          <w:color w:val="000000"/>
          <w:sz w:val="23"/>
          <w:szCs w:val="23"/>
        </w:rPr>
        <w:t xml:space="preserve">Scelta di non avvalersi dell’insegnamento della religione cattolica </w:t>
      </w:r>
      <w:r w:rsidRPr="00DF7A3C">
        <w:rPr>
          <w:rFonts w:hint="eastAsia"/>
          <w:color w:val="000000"/>
          <w:sz w:val="23"/>
          <w:szCs w:val="23"/>
        </w:rPr>
        <w:t>􀀀</w:t>
      </w:r>
      <w:r w:rsidRPr="00DF7A3C">
        <w:rPr>
          <w:color w:val="000000"/>
          <w:sz w:val="23"/>
          <w:szCs w:val="23"/>
        </w:rPr>
        <w:t xml:space="preserve"> </w:t>
      </w:r>
    </w:p>
    <w:p w14:paraId="280242CD" w14:textId="77777777" w:rsidR="00DF7A3C" w:rsidRPr="00DF7A3C" w:rsidRDefault="00DF7A3C" w:rsidP="00DF7A3C">
      <w:pPr>
        <w:autoSpaceDE w:val="0"/>
        <w:autoSpaceDN w:val="0"/>
        <w:adjustRightInd w:val="0"/>
        <w:rPr>
          <w:color w:val="000000"/>
          <w:sz w:val="23"/>
          <w:szCs w:val="23"/>
        </w:rPr>
      </w:pPr>
    </w:p>
    <w:p w14:paraId="79C976BB" w14:textId="77777777" w:rsidR="00DF7A3C" w:rsidRPr="00DF7A3C" w:rsidRDefault="00DF7A3C" w:rsidP="00DF7A3C">
      <w:pPr>
        <w:autoSpaceDE w:val="0"/>
        <w:autoSpaceDN w:val="0"/>
        <w:adjustRightInd w:val="0"/>
        <w:rPr>
          <w:color w:val="000000"/>
          <w:sz w:val="23"/>
          <w:szCs w:val="23"/>
        </w:rPr>
      </w:pPr>
      <w:r w:rsidRPr="00DF7A3C">
        <w:rPr>
          <w:b/>
          <w:bCs/>
          <w:color w:val="000000"/>
          <w:sz w:val="23"/>
          <w:szCs w:val="23"/>
        </w:rPr>
        <w:t xml:space="preserve">Firme di ENTRAMBI i </w:t>
      </w:r>
      <w:proofErr w:type="gramStart"/>
      <w:r w:rsidRPr="00DF7A3C">
        <w:rPr>
          <w:b/>
          <w:bCs/>
          <w:color w:val="000000"/>
          <w:sz w:val="23"/>
          <w:szCs w:val="23"/>
        </w:rPr>
        <w:t xml:space="preserve">genitori </w:t>
      </w:r>
      <w:r w:rsidRPr="00DF7A3C">
        <w:rPr>
          <w:color w:val="000000"/>
          <w:sz w:val="23"/>
          <w:szCs w:val="23"/>
        </w:rPr>
        <w:t>:</w:t>
      </w:r>
      <w:proofErr w:type="gramEnd"/>
      <w:r w:rsidRPr="00DF7A3C">
        <w:rPr>
          <w:color w:val="000000"/>
          <w:sz w:val="23"/>
          <w:szCs w:val="23"/>
        </w:rPr>
        <w:t xml:space="preserve">_______________________ ________________________________ </w:t>
      </w:r>
    </w:p>
    <w:p w14:paraId="40DCCFFB" w14:textId="77777777" w:rsidR="00DF7A3C" w:rsidRPr="00DF7A3C" w:rsidRDefault="00DF7A3C" w:rsidP="00DF7A3C">
      <w:pPr>
        <w:autoSpaceDE w:val="0"/>
        <w:autoSpaceDN w:val="0"/>
        <w:adjustRightInd w:val="0"/>
        <w:jc w:val="both"/>
        <w:rPr>
          <w:color w:val="000000"/>
          <w:sz w:val="18"/>
          <w:szCs w:val="18"/>
        </w:rPr>
      </w:pPr>
      <w:r w:rsidRPr="00DF7A3C">
        <w:rPr>
          <w:color w:val="000000"/>
          <w:sz w:val="18"/>
          <w:szCs w:val="18"/>
        </w:rPr>
        <w:t xml:space="preserve">Genitore o chi esercita la potestà per gli alunni delle scuole dell’infanzia, primarie e secondarie di I grado (se minorenni) </w:t>
      </w:r>
    </w:p>
    <w:p w14:paraId="7223A753" w14:textId="77777777" w:rsidR="00DF7A3C" w:rsidRPr="00DF7A3C" w:rsidRDefault="00DF7A3C" w:rsidP="00DF7A3C">
      <w:pPr>
        <w:autoSpaceDE w:val="0"/>
        <w:autoSpaceDN w:val="0"/>
        <w:adjustRightInd w:val="0"/>
        <w:rPr>
          <w:color w:val="000000"/>
          <w:sz w:val="23"/>
          <w:szCs w:val="23"/>
        </w:rPr>
      </w:pPr>
    </w:p>
    <w:p w14:paraId="5CD6FE81" w14:textId="77777777" w:rsidR="00DF7A3C" w:rsidRPr="00DF7A3C" w:rsidRDefault="00DF7A3C" w:rsidP="00DF7A3C">
      <w:pPr>
        <w:autoSpaceDE w:val="0"/>
        <w:autoSpaceDN w:val="0"/>
        <w:adjustRightInd w:val="0"/>
        <w:rPr>
          <w:color w:val="000000"/>
          <w:sz w:val="23"/>
          <w:szCs w:val="23"/>
        </w:rPr>
      </w:pPr>
    </w:p>
    <w:p w14:paraId="3EEE95AC" w14:textId="77777777" w:rsidR="00DF7A3C" w:rsidRPr="00DF7A3C" w:rsidRDefault="00DF7A3C" w:rsidP="00DF7A3C">
      <w:pPr>
        <w:autoSpaceDE w:val="0"/>
        <w:autoSpaceDN w:val="0"/>
        <w:adjustRightInd w:val="0"/>
        <w:rPr>
          <w:color w:val="000000"/>
          <w:sz w:val="23"/>
          <w:szCs w:val="23"/>
        </w:rPr>
      </w:pPr>
      <w:r w:rsidRPr="00DF7A3C">
        <w:rPr>
          <w:color w:val="000000"/>
          <w:sz w:val="23"/>
          <w:szCs w:val="23"/>
        </w:rPr>
        <w:t xml:space="preserve">Data ___________________ </w:t>
      </w:r>
    </w:p>
    <w:p w14:paraId="61F0B628" w14:textId="77777777" w:rsidR="00DF7A3C" w:rsidRPr="00DF7A3C" w:rsidRDefault="00DF7A3C" w:rsidP="00DF7A3C">
      <w:pPr>
        <w:autoSpaceDE w:val="0"/>
        <w:autoSpaceDN w:val="0"/>
        <w:adjustRightInd w:val="0"/>
        <w:rPr>
          <w:color w:val="000000"/>
          <w:sz w:val="23"/>
          <w:szCs w:val="23"/>
        </w:rPr>
      </w:pPr>
    </w:p>
    <w:p w14:paraId="6A891217" w14:textId="77777777" w:rsidR="00DF7A3C" w:rsidRPr="00DF7A3C" w:rsidRDefault="00DF7A3C" w:rsidP="00DF7A3C">
      <w:pPr>
        <w:autoSpaceDE w:val="0"/>
        <w:autoSpaceDN w:val="0"/>
        <w:adjustRightInd w:val="0"/>
        <w:rPr>
          <w:color w:val="000000"/>
          <w:sz w:val="23"/>
          <w:szCs w:val="23"/>
        </w:rPr>
      </w:pPr>
    </w:p>
    <w:p w14:paraId="2787FC56" w14:textId="77777777" w:rsidR="00DF7A3C" w:rsidRPr="00DF7A3C" w:rsidRDefault="00DF7A3C" w:rsidP="00DF7A3C">
      <w:pPr>
        <w:autoSpaceDE w:val="0"/>
        <w:autoSpaceDN w:val="0"/>
        <w:adjustRightInd w:val="0"/>
        <w:rPr>
          <w:color w:val="000000"/>
          <w:sz w:val="23"/>
          <w:szCs w:val="23"/>
        </w:rPr>
      </w:pPr>
    </w:p>
    <w:p w14:paraId="26E82C03" w14:textId="77777777" w:rsidR="00DF7A3C" w:rsidRPr="00DF7A3C" w:rsidRDefault="00DF7A3C" w:rsidP="00DF7A3C">
      <w:pPr>
        <w:autoSpaceDE w:val="0"/>
        <w:autoSpaceDN w:val="0"/>
        <w:adjustRightInd w:val="0"/>
        <w:jc w:val="both"/>
        <w:rPr>
          <w:color w:val="000000"/>
          <w:sz w:val="18"/>
          <w:szCs w:val="18"/>
        </w:rPr>
      </w:pPr>
      <w:r w:rsidRPr="00DF7A3C">
        <w:rPr>
          <w:color w:val="000000"/>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14:paraId="33ED2E7B" w14:textId="77777777" w:rsidR="00DF7A3C" w:rsidRPr="00DF7A3C" w:rsidRDefault="00DF7A3C" w:rsidP="00DF7A3C">
      <w:pPr>
        <w:autoSpaceDE w:val="0"/>
        <w:autoSpaceDN w:val="0"/>
        <w:adjustRightInd w:val="0"/>
        <w:jc w:val="both"/>
        <w:rPr>
          <w:color w:val="000000"/>
          <w:sz w:val="19"/>
          <w:szCs w:val="19"/>
        </w:rPr>
      </w:pPr>
      <w:r w:rsidRPr="00DF7A3C">
        <w:rPr>
          <w:color w:val="000000"/>
          <w:sz w:val="19"/>
          <w:szCs w:val="19"/>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14:paraId="2D1CF1C9" w14:textId="77777777" w:rsidR="00DF7A3C" w:rsidRPr="00DF7A3C" w:rsidRDefault="00DF7A3C" w:rsidP="00DF7A3C">
      <w:pPr>
        <w:autoSpaceDE w:val="0"/>
        <w:autoSpaceDN w:val="0"/>
        <w:adjustRightInd w:val="0"/>
        <w:jc w:val="both"/>
        <w:rPr>
          <w:color w:val="000000"/>
          <w:sz w:val="19"/>
          <w:szCs w:val="19"/>
        </w:rPr>
      </w:pPr>
      <w:r w:rsidRPr="00DF7A3C">
        <w:rPr>
          <w:color w:val="000000"/>
          <w:sz w:val="19"/>
          <w:szCs w:val="19"/>
        </w:rPr>
        <w:t xml:space="preserve">Nel rispetto della libertà di coscienza e della responsabilità educativa dei genitori, è garantito a ciascuno il diritto di scegliere se avvalersi o non avvalersi di detto insegnamento. </w:t>
      </w:r>
    </w:p>
    <w:p w14:paraId="4A748256" w14:textId="77777777" w:rsidR="00DF7A3C" w:rsidRPr="00DF7A3C" w:rsidRDefault="00DF7A3C" w:rsidP="00DF7A3C">
      <w:pPr>
        <w:autoSpaceDE w:val="0"/>
        <w:autoSpaceDN w:val="0"/>
        <w:adjustRightInd w:val="0"/>
        <w:jc w:val="both"/>
        <w:rPr>
          <w:color w:val="000000"/>
          <w:sz w:val="18"/>
          <w:szCs w:val="18"/>
        </w:rPr>
      </w:pPr>
      <w:r w:rsidRPr="00DF7A3C">
        <w:rPr>
          <w:color w:val="000000"/>
          <w:sz w:val="19"/>
          <w:szCs w:val="19"/>
        </w:rPr>
        <w:t>All’atto dell’iscrizione gli studenti o i loro genitori eserciteranno tale diritto, su richiesta dell’autorità scolastica, senza che la loro scelta possa dar luogo ad alcuna forma di discriminazione”</w:t>
      </w:r>
      <w:r w:rsidRPr="00DF7A3C">
        <w:rPr>
          <w:color w:val="000000"/>
          <w:sz w:val="18"/>
          <w:szCs w:val="18"/>
        </w:rPr>
        <w:t xml:space="preserve">. </w:t>
      </w:r>
    </w:p>
    <w:p w14:paraId="72B900AB" w14:textId="77777777" w:rsidR="00DF7A3C" w:rsidRPr="00DF7A3C" w:rsidRDefault="00DF7A3C" w:rsidP="00DF7A3C">
      <w:pPr>
        <w:rPr>
          <w:b/>
          <w:bCs/>
          <w:sz w:val="18"/>
          <w:szCs w:val="18"/>
        </w:rPr>
      </w:pPr>
    </w:p>
    <w:p w14:paraId="3E5BA1BF" w14:textId="77777777" w:rsidR="00DF7A3C" w:rsidRPr="00DF7A3C" w:rsidRDefault="00DF7A3C" w:rsidP="00DF7A3C">
      <w:pPr>
        <w:rPr>
          <w:b/>
          <w:bCs/>
          <w:sz w:val="18"/>
          <w:szCs w:val="18"/>
        </w:rPr>
      </w:pPr>
    </w:p>
    <w:p w14:paraId="5C58FF84" w14:textId="77777777" w:rsidR="00DF7A3C" w:rsidRPr="00DF7A3C" w:rsidRDefault="00DF7A3C" w:rsidP="00DF7A3C">
      <w:pPr>
        <w:rPr>
          <w:b/>
          <w:bCs/>
          <w:sz w:val="18"/>
          <w:szCs w:val="18"/>
        </w:rPr>
      </w:pPr>
      <w:r w:rsidRPr="00DF7A3C">
        <w:rPr>
          <w:b/>
          <w:bCs/>
          <w:sz w:val="18"/>
          <w:szCs w:val="18"/>
        </w:rPr>
        <w:t>Dichiaro di aver preso visione delle norme sulla privacy, di cui al Regolamento definito con Decreto Ministeriale 7 dicembre 2006, n.305, pubblicate sul sito dell’istituto e di esprimere il mio consenso.</w:t>
      </w:r>
    </w:p>
    <w:p w14:paraId="5D4F50B4" w14:textId="77777777" w:rsidR="00DF7A3C" w:rsidRPr="00DF7A3C" w:rsidRDefault="00DF7A3C" w:rsidP="00DF7A3C">
      <w:pPr>
        <w:autoSpaceDE w:val="0"/>
        <w:autoSpaceDN w:val="0"/>
        <w:adjustRightInd w:val="0"/>
        <w:rPr>
          <w:color w:val="000000"/>
          <w:sz w:val="23"/>
          <w:szCs w:val="23"/>
        </w:rPr>
      </w:pPr>
    </w:p>
    <w:p w14:paraId="46D7FCDB" w14:textId="77777777" w:rsidR="00DF7A3C" w:rsidRPr="00DF7A3C" w:rsidRDefault="00DF7A3C" w:rsidP="00DF7A3C">
      <w:pPr>
        <w:tabs>
          <w:tab w:val="center" w:pos="2268"/>
          <w:tab w:val="center" w:pos="6804"/>
        </w:tabs>
        <w:autoSpaceDE w:val="0"/>
        <w:autoSpaceDN w:val="0"/>
        <w:adjustRightInd w:val="0"/>
        <w:rPr>
          <w:color w:val="000000"/>
          <w:sz w:val="23"/>
          <w:szCs w:val="23"/>
        </w:rPr>
      </w:pPr>
      <w:r w:rsidRPr="00DF7A3C">
        <w:rPr>
          <w:color w:val="000000"/>
          <w:sz w:val="23"/>
          <w:szCs w:val="23"/>
        </w:rPr>
        <w:tab/>
        <w:t>FIRMA (PADRE)</w:t>
      </w:r>
      <w:r w:rsidRPr="00DF7A3C">
        <w:rPr>
          <w:color w:val="000000"/>
          <w:sz w:val="23"/>
          <w:szCs w:val="23"/>
        </w:rPr>
        <w:tab/>
        <w:t>FIRMA (MADRE)</w:t>
      </w:r>
    </w:p>
    <w:p w14:paraId="670C33E0" w14:textId="77777777" w:rsidR="00DF7A3C" w:rsidRPr="00DF7A3C" w:rsidRDefault="00DF7A3C" w:rsidP="00DF7A3C">
      <w:pPr>
        <w:tabs>
          <w:tab w:val="center" w:pos="2268"/>
          <w:tab w:val="center" w:pos="6804"/>
        </w:tabs>
        <w:autoSpaceDE w:val="0"/>
        <w:autoSpaceDN w:val="0"/>
        <w:adjustRightInd w:val="0"/>
        <w:rPr>
          <w:color w:val="000000"/>
          <w:sz w:val="23"/>
          <w:szCs w:val="23"/>
        </w:rPr>
      </w:pPr>
    </w:p>
    <w:p w14:paraId="5A2EFBCE" w14:textId="77777777" w:rsidR="00DF7A3C" w:rsidRPr="00DF7A3C" w:rsidRDefault="00DF7A3C" w:rsidP="00DF7A3C">
      <w:pPr>
        <w:tabs>
          <w:tab w:val="center" w:pos="2268"/>
          <w:tab w:val="center" w:pos="6804"/>
        </w:tabs>
        <w:autoSpaceDE w:val="0"/>
        <w:autoSpaceDN w:val="0"/>
        <w:adjustRightInd w:val="0"/>
        <w:rPr>
          <w:color w:val="000000"/>
          <w:sz w:val="23"/>
          <w:szCs w:val="23"/>
        </w:rPr>
      </w:pPr>
      <w:r w:rsidRPr="00DF7A3C">
        <w:rPr>
          <w:color w:val="000000"/>
          <w:sz w:val="23"/>
          <w:szCs w:val="23"/>
        </w:rPr>
        <w:tab/>
        <w:t>__________________________________</w:t>
      </w:r>
      <w:r w:rsidRPr="00DF7A3C">
        <w:rPr>
          <w:color w:val="000000"/>
          <w:sz w:val="23"/>
          <w:szCs w:val="23"/>
        </w:rPr>
        <w:tab/>
        <w:t>__________________________________</w:t>
      </w:r>
    </w:p>
    <w:p w14:paraId="577EE919" w14:textId="77777777" w:rsidR="00DF7A3C" w:rsidRPr="00DF7A3C" w:rsidRDefault="00DF7A3C" w:rsidP="00DF7A3C">
      <w:r w:rsidRPr="00DF7A3C">
        <w:rPr>
          <w:noProof/>
        </w:rPr>
        <mc:AlternateContent>
          <mc:Choice Requires="wps">
            <w:drawing>
              <wp:anchor distT="0" distB="0" distL="114300" distR="114300" simplePos="0" relativeHeight="251668480" behindDoc="0" locked="0" layoutInCell="1" allowOverlap="1" wp14:anchorId="1B54FED3" wp14:editId="26C0ADA2">
                <wp:simplePos x="0" y="0"/>
                <wp:positionH relativeFrom="column">
                  <wp:posOffset>-61595</wp:posOffset>
                </wp:positionH>
                <wp:positionV relativeFrom="paragraph">
                  <wp:posOffset>161925</wp:posOffset>
                </wp:positionV>
                <wp:extent cx="6638925" cy="2314575"/>
                <wp:effectExtent l="0" t="0" r="28575" b="28575"/>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314575"/>
                        </a:xfrm>
                        <a:prstGeom prst="roundRect">
                          <a:avLst>
                            <a:gd name="adj" fmla="val 16667"/>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12A86" id="Rettangolo arrotondato 2" o:spid="_x0000_s1026" style="position:absolute;margin-left:-4.85pt;margin-top:12.75pt;width:522.75pt;height:18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" filled="f" strokecolor="red" strokeweight="1.5pt">
                <v:stroke dashstyle="longDash"/>
              </v:roundrect>
            </w:pict>
          </mc:Fallback>
        </mc:AlternateContent>
      </w:r>
    </w:p>
    <w:p w14:paraId="3AC14710" w14:textId="77777777" w:rsidR="00DF7A3C" w:rsidRPr="00DF7A3C" w:rsidRDefault="00DF7A3C" w:rsidP="00DF7A3C"/>
    <w:p w14:paraId="23D008A1" w14:textId="77777777" w:rsidR="00DF7A3C" w:rsidRPr="00DF7A3C" w:rsidRDefault="00DF7A3C" w:rsidP="00DF7A3C">
      <w:pPr>
        <w:tabs>
          <w:tab w:val="left" w:pos="709"/>
          <w:tab w:val="left" w:pos="851"/>
          <w:tab w:val="left" w:pos="2748"/>
          <w:tab w:val="center" w:pos="2977"/>
          <w:tab w:val="left" w:pos="3664"/>
          <w:tab w:val="left" w:pos="4580"/>
          <w:tab w:val="left" w:pos="5496"/>
          <w:tab w:val="left" w:pos="6412"/>
          <w:tab w:val="left" w:pos="7328"/>
          <w:tab w:val="center" w:pos="7513"/>
          <w:tab w:val="left" w:pos="8244"/>
          <w:tab w:val="left" w:pos="9160"/>
          <w:tab w:val="left" w:pos="10076"/>
          <w:tab w:val="left" w:pos="10992"/>
          <w:tab w:val="left" w:pos="11908"/>
          <w:tab w:val="left" w:pos="12824"/>
          <w:tab w:val="left" w:pos="13740"/>
          <w:tab w:val="left" w:pos="14656"/>
        </w:tabs>
        <w:spacing w:line="360" w:lineRule="auto"/>
        <w:jc w:val="center"/>
        <w:rPr>
          <w:sz w:val="24"/>
          <w:szCs w:val="18"/>
        </w:rPr>
      </w:pPr>
      <w:r w:rsidRPr="00DF7A3C">
        <w:rPr>
          <w:b/>
          <w:sz w:val="24"/>
          <w:szCs w:val="18"/>
        </w:rPr>
        <w:t>DOCUMENTI DA ALLEGARE</w:t>
      </w:r>
    </w:p>
    <w:p w14:paraId="7EE7DDD4" w14:textId="77777777" w:rsidR="00DF7A3C" w:rsidRPr="00DF7A3C" w:rsidRDefault="00DF7A3C" w:rsidP="00DF7A3C">
      <w:pPr>
        <w:numPr>
          <w:ilvl w:val="0"/>
          <w:numId w:val="5"/>
        </w:numPr>
        <w:tabs>
          <w:tab w:val="left" w:pos="709"/>
          <w:tab w:val="left" w:pos="851"/>
          <w:tab w:val="left" w:pos="2748"/>
          <w:tab w:val="center" w:pos="2977"/>
          <w:tab w:val="left" w:pos="3664"/>
          <w:tab w:val="left" w:pos="4580"/>
          <w:tab w:val="left" w:pos="5496"/>
          <w:tab w:val="left" w:pos="6412"/>
          <w:tab w:val="left" w:pos="7328"/>
          <w:tab w:val="center" w:pos="7513"/>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DF7A3C">
        <w:rPr>
          <w:sz w:val="22"/>
          <w:szCs w:val="22"/>
        </w:rPr>
        <w:t>Fotocopia tessera sanitaria fronte/retro dell’alunno/a da iscrivere + fotocopia carta d’identità fronte/retro (se in possesso);</w:t>
      </w:r>
    </w:p>
    <w:p w14:paraId="203609F3" w14:textId="77777777" w:rsidR="00DF7A3C" w:rsidRPr="00DF7A3C" w:rsidRDefault="00DF7A3C" w:rsidP="00DF7A3C">
      <w:pPr>
        <w:numPr>
          <w:ilvl w:val="0"/>
          <w:numId w:val="5"/>
        </w:numPr>
        <w:tabs>
          <w:tab w:val="left" w:pos="709"/>
          <w:tab w:val="left" w:pos="851"/>
          <w:tab w:val="left" w:pos="2748"/>
          <w:tab w:val="center" w:pos="2977"/>
          <w:tab w:val="left" w:pos="3664"/>
          <w:tab w:val="left" w:pos="4580"/>
          <w:tab w:val="left" w:pos="5496"/>
          <w:tab w:val="left" w:pos="6412"/>
          <w:tab w:val="left" w:pos="7328"/>
          <w:tab w:val="center" w:pos="7513"/>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DF7A3C">
        <w:rPr>
          <w:sz w:val="22"/>
          <w:szCs w:val="22"/>
        </w:rPr>
        <w:t>Fotocopia tessera sanitaria fronte/retro + fotocopia carta d’identità fronte/retro di ENTRAMBI i genitori;</w:t>
      </w:r>
    </w:p>
    <w:p w14:paraId="54287389" w14:textId="77777777" w:rsidR="00DF7A3C" w:rsidRPr="00DF7A3C" w:rsidRDefault="00DF7A3C" w:rsidP="00DF7A3C">
      <w:pPr>
        <w:numPr>
          <w:ilvl w:val="0"/>
          <w:numId w:val="5"/>
        </w:numPr>
        <w:tabs>
          <w:tab w:val="left" w:pos="709"/>
          <w:tab w:val="left" w:pos="851"/>
          <w:tab w:val="left" w:pos="2748"/>
          <w:tab w:val="center" w:pos="2977"/>
          <w:tab w:val="left" w:pos="3664"/>
          <w:tab w:val="left" w:pos="4580"/>
          <w:tab w:val="left" w:pos="5496"/>
          <w:tab w:val="left" w:pos="6412"/>
          <w:tab w:val="left" w:pos="7328"/>
          <w:tab w:val="center" w:pos="7513"/>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DF7A3C">
        <w:rPr>
          <w:sz w:val="22"/>
          <w:szCs w:val="22"/>
        </w:rPr>
        <w:t>Certificato vaccinazioni rilasciato dall’ASL di competenza;</w:t>
      </w:r>
    </w:p>
    <w:p w14:paraId="2EE53AD1" w14:textId="77777777" w:rsidR="00DF7A3C" w:rsidRPr="00DF7A3C" w:rsidRDefault="00DF7A3C" w:rsidP="00DF7A3C">
      <w:pPr>
        <w:numPr>
          <w:ilvl w:val="0"/>
          <w:numId w:val="5"/>
        </w:numPr>
        <w:tabs>
          <w:tab w:val="left" w:pos="709"/>
          <w:tab w:val="left" w:pos="851"/>
          <w:tab w:val="left" w:pos="2748"/>
          <w:tab w:val="center" w:pos="2977"/>
          <w:tab w:val="left" w:pos="3664"/>
          <w:tab w:val="left" w:pos="4580"/>
          <w:tab w:val="left" w:pos="5496"/>
          <w:tab w:val="left" w:pos="6412"/>
          <w:tab w:val="left" w:pos="7328"/>
          <w:tab w:val="center" w:pos="7513"/>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DF7A3C">
        <w:rPr>
          <w:sz w:val="22"/>
          <w:szCs w:val="22"/>
        </w:rPr>
        <w:t>Ricevuta del versamento quota per assicurazione (obbligatorio) + contributo volontario (facoltativo);</w:t>
      </w:r>
    </w:p>
    <w:p w14:paraId="2B0E3AEB" w14:textId="4914C286" w:rsidR="00DF7A3C" w:rsidRDefault="00DF7A3C" w:rsidP="00DF7A3C">
      <w:pPr>
        <w:numPr>
          <w:ilvl w:val="0"/>
          <w:numId w:val="5"/>
        </w:numPr>
        <w:tabs>
          <w:tab w:val="left" w:pos="709"/>
          <w:tab w:val="left" w:pos="851"/>
          <w:tab w:val="left" w:pos="2748"/>
          <w:tab w:val="center" w:pos="2977"/>
          <w:tab w:val="left" w:pos="3664"/>
          <w:tab w:val="left" w:pos="4580"/>
          <w:tab w:val="left" w:pos="5496"/>
          <w:tab w:val="left" w:pos="6412"/>
          <w:tab w:val="left" w:pos="7328"/>
          <w:tab w:val="center" w:pos="7513"/>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DF7A3C">
        <w:rPr>
          <w:sz w:val="22"/>
          <w:szCs w:val="22"/>
        </w:rPr>
        <w:t>Eventuale documentazione sanitaria attestante la disabilità e/o patologia dell’alunno (se dichiarata).</w:t>
      </w:r>
    </w:p>
    <w:p w14:paraId="3C776991" w14:textId="4C19C62D" w:rsidR="003A67CF" w:rsidRPr="00DF7A3C" w:rsidRDefault="003A67CF" w:rsidP="003A67CF">
      <w:pPr>
        <w:tabs>
          <w:tab w:val="left" w:pos="709"/>
          <w:tab w:val="left" w:pos="851"/>
          <w:tab w:val="left" w:pos="2748"/>
          <w:tab w:val="center" w:pos="2977"/>
          <w:tab w:val="left" w:pos="3664"/>
          <w:tab w:val="left" w:pos="4580"/>
          <w:tab w:val="left" w:pos="5496"/>
          <w:tab w:val="left" w:pos="6412"/>
          <w:tab w:val="left" w:pos="7328"/>
          <w:tab w:val="center" w:pos="7513"/>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DE4574">
        <w:rPr>
          <w:noProof/>
        </w:rPr>
        <w:lastRenderedPageBreak/>
        <w:drawing>
          <wp:anchor distT="0" distB="0" distL="114300" distR="114300" simplePos="0" relativeHeight="251670528" behindDoc="1" locked="0" layoutInCell="1" allowOverlap="1" wp14:anchorId="13D498C6" wp14:editId="17963AE2">
            <wp:simplePos x="0" y="0"/>
            <wp:positionH relativeFrom="margin">
              <wp:posOffset>-529590</wp:posOffset>
            </wp:positionH>
            <wp:positionV relativeFrom="margin">
              <wp:posOffset>-211455</wp:posOffset>
            </wp:positionV>
            <wp:extent cx="7638415" cy="10388600"/>
            <wp:effectExtent l="0" t="0" r="635" b="0"/>
            <wp:wrapSquare wrapText="bothSides"/>
            <wp:docPr id="14" name="Immagine 14" descr="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vacy"/>
                    <pic:cNvPicPr>
                      <a:picLocks noChangeAspect="1" noChangeArrowheads="1"/>
                    </pic:cNvPicPr>
                  </pic:nvPicPr>
                  <pic:blipFill>
                    <a:blip r:embed="rId14">
                      <a:lum contrast="20000"/>
                      <a:extLst>
                        <a:ext uri="{28A0092B-C50C-407E-A947-70E740481C1C}">
                          <a14:useLocalDpi xmlns:a14="http://schemas.microsoft.com/office/drawing/2010/main" val="0"/>
                        </a:ext>
                      </a:extLst>
                    </a:blip>
                    <a:srcRect/>
                    <a:stretch>
                      <a:fillRect/>
                    </a:stretch>
                  </pic:blipFill>
                  <pic:spPr bwMode="auto">
                    <a:xfrm>
                      <a:off x="0" y="0"/>
                      <a:ext cx="7638415" cy="1038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67CF" w:rsidRPr="00DF7A3C" w:rsidSect="000049B4">
      <w:headerReference w:type="default" r:id="rId15"/>
      <w:footerReference w:type="default" r:id="rId16"/>
      <w:pgSz w:w="11906" w:h="16838"/>
      <w:pgMar w:top="0" w:right="907" w:bottom="709" w:left="907" w:header="425" w:footer="448"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409B5" w14:textId="77777777" w:rsidR="00CC2BEE" w:rsidRDefault="00CC2BEE">
      <w:r>
        <w:separator/>
      </w:r>
    </w:p>
  </w:endnote>
  <w:endnote w:type="continuationSeparator" w:id="0">
    <w:p w14:paraId="76C1B40A" w14:textId="77777777" w:rsidR="00CC2BEE" w:rsidRDefault="00CC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charset w:val="00"/>
    <w:family w:val="roman"/>
    <w:pitch w:val="default"/>
  </w:font>
  <w:font w:name="FreeSans">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AD41" w14:textId="77777777" w:rsidR="0040415B" w:rsidRDefault="0040415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F68B" w14:textId="77777777" w:rsidR="00CC2BEE" w:rsidRDefault="00CC2BEE">
      <w:r>
        <w:separator/>
      </w:r>
    </w:p>
  </w:footnote>
  <w:footnote w:type="continuationSeparator" w:id="0">
    <w:p w14:paraId="308AE671" w14:textId="77777777" w:rsidR="00CC2BEE" w:rsidRDefault="00CC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7162" w14:textId="77777777" w:rsidR="0040415B" w:rsidRDefault="0040415B">
    <w:pPr>
      <w:pStyle w:val="Intestazione"/>
      <w:jc w:val="center"/>
    </w:pPr>
  </w:p>
  <w:p w14:paraId="6F378BE0" w14:textId="77777777" w:rsidR="0040415B" w:rsidRDefault="004041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1FCE"/>
    <w:multiLevelType w:val="hybridMultilevel"/>
    <w:tmpl w:val="2DA0D4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900163"/>
    <w:multiLevelType w:val="hybridMultilevel"/>
    <w:tmpl w:val="C5084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CD5BE1"/>
    <w:multiLevelType w:val="hybridMultilevel"/>
    <w:tmpl w:val="04883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E35A1D"/>
    <w:multiLevelType w:val="hybridMultilevel"/>
    <w:tmpl w:val="732CF1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492193"/>
    <w:multiLevelType w:val="hybridMultilevel"/>
    <w:tmpl w:val="E236D2B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9B5"/>
    <w:rsid w:val="000049B4"/>
    <w:rsid w:val="00086B1E"/>
    <w:rsid w:val="000E59B5"/>
    <w:rsid w:val="00105DC2"/>
    <w:rsid w:val="00187CBA"/>
    <w:rsid w:val="0020327D"/>
    <w:rsid w:val="002325AF"/>
    <w:rsid w:val="00273DD8"/>
    <w:rsid w:val="003A67CF"/>
    <w:rsid w:val="003E3B5F"/>
    <w:rsid w:val="003F6CD2"/>
    <w:rsid w:val="00401D67"/>
    <w:rsid w:val="0040415B"/>
    <w:rsid w:val="004349E2"/>
    <w:rsid w:val="004507BD"/>
    <w:rsid w:val="005167D9"/>
    <w:rsid w:val="00566EC9"/>
    <w:rsid w:val="00672A23"/>
    <w:rsid w:val="00717645"/>
    <w:rsid w:val="00726EC6"/>
    <w:rsid w:val="007342F8"/>
    <w:rsid w:val="00745C37"/>
    <w:rsid w:val="0078665C"/>
    <w:rsid w:val="008669F1"/>
    <w:rsid w:val="008E697D"/>
    <w:rsid w:val="009F6B18"/>
    <w:rsid w:val="00A3173A"/>
    <w:rsid w:val="00A741B9"/>
    <w:rsid w:val="00B73F54"/>
    <w:rsid w:val="00B76EAC"/>
    <w:rsid w:val="00C0048E"/>
    <w:rsid w:val="00C03671"/>
    <w:rsid w:val="00C73D86"/>
    <w:rsid w:val="00C861E4"/>
    <w:rsid w:val="00CC2BEE"/>
    <w:rsid w:val="00D33889"/>
    <w:rsid w:val="00D37D93"/>
    <w:rsid w:val="00DA2E8E"/>
    <w:rsid w:val="00DF7A3C"/>
    <w:rsid w:val="00F43430"/>
    <w:rsid w:val="00FF6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B8E8"/>
  <w15:docId w15:val="{003817AD-503E-41FB-AC47-144D6939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F6CD2"/>
  </w:style>
  <w:style w:type="paragraph" w:styleId="Titolo1">
    <w:name w:val="heading 1"/>
    <w:basedOn w:val="Normale"/>
    <w:qFormat/>
    <w:rsid w:val="00E34DD2"/>
    <w:pPr>
      <w:keepNext/>
      <w:suppressAutoHyphens/>
      <w:jc w:val="center"/>
      <w:outlineLvl w:val="0"/>
    </w:pPr>
    <w:rPr>
      <w:b/>
      <w:color w:val="FF0000"/>
    </w:rPr>
  </w:style>
  <w:style w:type="paragraph" w:styleId="Titolo2">
    <w:name w:val="heading 2"/>
    <w:basedOn w:val="Normale"/>
    <w:qFormat/>
    <w:rsid w:val="00E34DD2"/>
    <w:pPr>
      <w:keepNext/>
      <w:suppressAutoHyphens/>
      <w:spacing w:before="240" w:after="60"/>
      <w:outlineLvl w:val="1"/>
    </w:pPr>
    <w:rPr>
      <w:rFonts w:ascii="Arial" w:hAnsi="Arial"/>
      <w:b/>
      <w:i/>
      <w:sz w:val="24"/>
    </w:rPr>
  </w:style>
  <w:style w:type="paragraph" w:styleId="Titolo3">
    <w:name w:val="heading 3"/>
    <w:basedOn w:val="Normale"/>
    <w:qFormat/>
    <w:rsid w:val="00E34DD2"/>
    <w:pPr>
      <w:keepNext/>
      <w:suppressAutoHyphens/>
      <w:outlineLvl w:val="2"/>
    </w:pPr>
    <w:rPr>
      <w:b/>
      <w:color w:val="FF0000"/>
    </w:rPr>
  </w:style>
  <w:style w:type="paragraph" w:styleId="Titolo4">
    <w:name w:val="heading 4"/>
    <w:basedOn w:val="Normale"/>
    <w:qFormat/>
    <w:rsid w:val="00E34DD2"/>
    <w:pPr>
      <w:keepNext/>
      <w:suppressAutoHyphens/>
      <w:outlineLvl w:val="3"/>
    </w:pPr>
    <w:rPr>
      <w:b/>
      <w:i/>
      <w:sz w:val="32"/>
    </w:rPr>
  </w:style>
  <w:style w:type="paragraph" w:styleId="Titolo5">
    <w:name w:val="heading 5"/>
    <w:basedOn w:val="Normale"/>
    <w:qFormat/>
    <w:rsid w:val="00E34DD2"/>
    <w:pPr>
      <w:keepNext/>
      <w:suppressAutoHyphens/>
      <w:outlineLvl w:val="4"/>
    </w:pPr>
    <w:rPr>
      <w:i/>
      <w:sz w:val="24"/>
    </w:rPr>
  </w:style>
  <w:style w:type="paragraph" w:styleId="Titolo6">
    <w:name w:val="heading 6"/>
    <w:basedOn w:val="Normale"/>
    <w:qFormat/>
    <w:rsid w:val="00E34DD2"/>
    <w:pPr>
      <w:keepNext/>
      <w:pBdr>
        <w:top w:val="nil"/>
        <w:left w:val="nil"/>
        <w:bottom w:val="single" w:sz="6" w:space="1" w:color="00000A"/>
        <w:right w:val="nil"/>
      </w:pBdr>
      <w:suppressAutoHyphens/>
      <w:jc w:val="center"/>
      <w:outlineLvl w:val="5"/>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E34DD2"/>
  </w:style>
  <w:style w:type="character" w:customStyle="1" w:styleId="CollegamentoInternet">
    <w:name w:val="Collegamento Internet"/>
    <w:rsid w:val="00E34DD2"/>
    <w:rPr>
      <w:strike w:val="0"/>
      <w:dstrike w:val="0"/>
      <w:color w:val="006699"/>
      <w:u w:val="none"/>
      <w:effect w:val="none"/>
    </w:rPr>
  </w:style>
  <w:style w:type="character" w:customStyle="1" w:styleId="SottotitoloCarattere">
    <w:name w:val="Sottotitolo Carattere"/>
    <w:basedOn w:val="Carpredefinitoparagrafo"/>
    <w:link w:val="Sottotitolo"/>
    <w:rsid w:val="00671CF6"/>
    <w:rPr>
      <w:i/>
      <w:sz w:val="32"/>
    </w:rPr>
  </w:style>
  <w:style w:type="character" w:customStyle="1" w:styleId="TitoloCarattere">
    <w:name w:val="Titolo Carattere"/>
    <w:basedOn w:val="Carpredefinitoparagrafo"/>
    <w:link w:val="Titolo"/>
    <w:rsid w:val="00671CF6"/>
    <w:rPr>
      <w:rFonts w:ascii="Arial" w:hAnsi="Arial" w:cs="Arial"/>
      <w:b/>
      <w:bCs/>
      <w:sz w:val="24"/>
      <w:szCs w:val="24"/>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rFonts w:cs="Courier New"/>
    </w:rPr>
  </w:style>
  <w:style w:type="character" w:customStyle="1" w:styleId="ListLabel4">
    <w:name w:val="ListLabel 4"/>
    <w:rPr>
      <w:rFonts w:eastAsia="Times New Roman" w:cs="Calibri"/>
    </w:rPr>
  </w:style>
  <w:style w:type="character" w:customStyle="1" w:styleId="ListLabel5">
    <w:name w:val="ListLabel 5"/>
    <w:rPr>
      <w:rFonts w:eastAsia="Times New Roman" w:cs="Times New Roman"/>
    </w:rPr>
  </w:style>
  <w:style w:type="paragraph" w:styleId="Titolo">
    <w:name w:val="Title"/>
    <w:basedOn w:val="Normale"/>
    <w:next w:val="Corpodeltesto"/>
    <w:link w:val="TitoloCarattere"/>
    <w:pPr>
      <w:keepNext/>
      <w:suppressAutoHyphens/>
      <w:spacing w:before="240" w:after="120"/>
    </w:pPr>
    <w:rPr>
      <w:rFonts w:ascii="Liberation Sans" w:eastAsia="Droid Sans Fallback" w:hAnsi="Liberation Sans" w:cs="FreeSans"/>
      <w:sz w:val="28"/>
      <w:szCs w:val="28"/>
    </w:rPr>
  </w:style>
  <w:style w:type="paragraph" w:customStyle="1" w:styleId="Corpodeltesto">
    <w:name w:val="Corpo del testo"/>
    <w:basedOn w:val="Normale"/>
    <w:rsid w:val="00E34DD2"/>
    <w:pPr>
      <w:suppressAutoHyphens/>
      <w:spacing w:after="120" w:line="288" w:lineRule="auto"/>
    </w:pPr>
  </w:style>
  <w:style w:type="paragraph" w:styleId="Elenco">
    <w:name w:val="List"/>
    <w:basedOn w:val="Corpodeltesto"/>
    <w:rPr>
      <w:rFonts w:cs="FreeSans"/>
    </w:rPr>
  </w:style>
  <w:style w:type="paragraph" w:styleId="Didascalia">
    <w:name w:val="caption"/>
    <w:basedOn w:val="Normale"/>
    <w:qFormat/>
    <w:rsid w:val="00E34DD2"/>
    <w:pPr>
      <w:suppressAutoHyphens/>
      <w:jc w:val="center"/>
    </w:pPr>
    <w:rPr>
      <w:b/>
      <w:i/>
      <w:sz w:val="32"/>
    </w:rPr>
  </w:style>
  <w:style w:type="paragraph" w:customStyle="1" w:styleId="Indice">
    <w:name w:val="Indice"/>
    <w:basedOn w:val="Normale"/>
    <w:pPr>
      <w:suppressLineNumbers/>
      <w:suppressAutoHyphens/>
    </w:pPr>
    <w:rPr>
      <w:rFonts w:cs="FreeSans"/>
    </w:rPr>
  </w:style>
  <w:style w:type="paragraph" w:styleId="Intestazione">
    <w:name w:val="header"/>
    <w:basedOn w:val="Normale"/>
    <w:rsid w:val="00E34DD2"/>
    <w:pPr>
      <w:tabs>
        <w:tab w:val="center" w:pos="4819"/>
        <w:tab w:val="right" w:pos="9638"/>
      </w:tabs>
      <w:suppressAutoHyphens/>
    </w:pPr>
  </w:style>
  <w:style w:type="paragraph" w:styleId="Pidipagina">
    <w:name w:val="footer"/>
    <w:basedOn w:val="Normale"/>
    <w:rsid w:val="00E34DD2"/>
    <w:pPr>
      <w:tabs>
        <w:tab w:val="center" w:pos="4819"/>
        <w:tab w:val="right" w:pos="9638"/>
      </w:tabs>
      <w:suppressAutoHyphens/>
    </w:pPr>
  </w:style>
  <w:style w:type="paragraph" w:customStyle="1" w:styleId="Default">
    <w:name w:val="Default"/>
    <w:rsid w:val="00F240C8"/>
    <w:pPr>
      <w:widowControl w:val="0"/>
      <w:suppressAutoHyphens/>
    </w:pPr>
    <w:rPr>
      <w:color w:val="000000"/>
      <w:sz w:val="24"/>
      <w:szCs w:val="24"/>
    </w:rPr>
  </w:style>
  <w:style w:type="paragraph" w:styleId="Testocommento">
    <w:name w:val="annotation text"/>
    <w:basedOn w:val="Normale"/>
    <w:semiHidden/>
    <w:rsid w:val="00E34DD2"/>
    <w:pPr>
      <w:suppressAutoHyphens/>
    </w:pPr>
  </w:style>
  <w:style w:type="paragraph" w:styleId="Rientrocorpodeltesto3">
    <w:name w:val="Body Text Indent 3"/>
    <w:basedOn w:val="Normale"/>
    <w:rsid w:val="00E34DD2"/>
    <w:pPr>
      <w:suppressAutoHyphens/>
      <w:ind w:left="720" w:hanging="180"/>
    </w:pPr>
    <w:rPr>
      <w:sz w:val="24"/>
      <w:szCs w:val="24"/>
    </w:rPr>
  </w:style>
  <w:style w:type="paragraph" w:styleId="Corpodeltesto2">
    <w:name w:val="Body Text 2"/>
    <w:basedOn w:val="Normale"/>
    <w:link w:val="Corpodeltesto2Carattere"/>
    <w:rsid w:val="00E34DD2"/>
    <w:pPr>
      <w:suppressAutoHyphens/>
      <w:spacing w:after="120" w:line="480" w:lineRule="auto"/>
    </w:pPr>
  </w:style>
  <w:style w:type="paragraph" w:styleId="NormaleWeb">
    <w:name w:val="Normal (Web)"/>
    <w:basedOn w:val="Normale"/>
    <w:rsid w:val="00E34DD2"/>
    <w:pPr>
      <w:suppressAutoHyphens/>
      <w:spacing w:after="280"/>
    </w:pPr>
    <w:rPr>
      <w:rFonts w:eastAsia="SimSun"/>
      <w:sz w:val="24"/>
      <w:szCs w:val="24"/>
      <w:lang w:eastAsia="zh-CN"/>
    </w:rPr>
  </w:style>
  <w:style w:type="paragraph" w:customStyle="1" w:styleId="CM1">
    <w:name w:val="CM1"/>
    <w:basedOn w:val="Default"/>
    <w:next w:val="Default"/>
    <w:rsid w:val="00F240C8"/>
    <w:pPr>
      <w:spacing w:line="231" w:lineRule="atLeast"/>
    </w:pPr>
    <w:rPr>
      <w:color w:val="00000A"/>
    </w:rPr>
  </w:style>
  <w:style w:type="paragraph" w:customStyle="1" w:styleId="CM4">
    <w:name w:val="CM4"/>
    <w:basedOn w:val="Default"/>
    <w:next w:val="Default"/>
    <w:rsid w:val="00F240C8"/>
    <w:pPr>
      <w:spacing w:after="243"/>
    </w:pPr>
    <w:rPr>
      <w:color w:val="00000A"/>
    </w:rPr>
  </w:style>
  <w:style w:type="paragraph" w:styleId="Testofumetto">
    <w:name w:val="Balloon Text"/>
    <w:basedOn w:val="Normale"/>
    <w:semiHidden/>
    <w:rsid w:val="0056268E"/>
    <w:pPr>
      <w:suppressAutoHyphens/>
    </w:pPr>
    <w:rPr>
      <w:rFonts w:ascii="Tahoma" w:hAnsi="Tahoma" w:cs="Tahoma"/>
      <w:sz w:val="16"/>
      <w:szCs w:val="16"/>
    </w:rPr>
  </w:style>
  <w:style w:type="paragraph" w:styleId="Sottotitolo">
    <w:name w:val="Subtitle"/>
    <w:basedOn w:val="Normale"/>
    <w:link w:val="SottotitoloCarattere"/>
    <w:qFormat/>
    <w:rsid w:val="00671CF6"/>
    <w:pPr>
      <w:suppressAutoHyphens/>
      <w:jc w:val="center"/>
    </w:pPr>
    <w:rPr>
      <w:i/>
      <w:sz w:val="32"/>
    </w:rPr>
  </w:style>
  <w:style w:type="paragraph" w:customStyle="1" w:styleId="Titoloprincipale">
    <w:name w:val="Titolo principale"/>
    <w:basedOn w:val="Normale"/>
    <w:qFormat/>
    <w:rsid w:val="00671CF6"/>
    <w:pPr>
      <w:widowControl w:val="0"/>
      <w:suppressAutoHyphens/>
      <w:ind w:left="5664" w:firstLine="708"/>
      <w:jc w:val="center"/>
      <w:textAlignment w:val="baseline"/>
    </w:pPr>
    <w:rPr>
      <w:rFonts w:ascii="Arial" w:hAnsi="Arial" w:cs="Arial"/>
      <w:b/>
      <w:bCs/>
      <w:sz w:val="24"/>
      <w:szCs w:val="24"/>
    </w:rPr>
  </w:style>
  <w:style w:type="table" w:styleId="Grigliatabella">
    <w:name w:val="Table Grid"/>
    <w:basedOn w:val="Tabellanormale"/>
    <w:rsid w:val="00F2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F6CD2"/>
    <w:rPr>
      <w:color w:val="0000FF"/>
      <w:u w:val="single"/>
    </w:rPr>
  </w:style>
  <w:style w:type="paragraph" w:styleId="Testonormale">
    <w:name w:val="Plain Text"/>
    <w:basedOn w:val="Normale"/>
    <w:link w:val="TestonormaleCarattere"/>
    <w:rsid w:val="000E59B5"/>
    <w:pPr>
      <w:suppressAutoHyphens/>
    </w:pPr>
    <w:rPr>
      <w:rFonts w:ascii="Courier New" w:hAnsi="Courier New"/>
    </w:rPr>
  </w:style>
  <w:style w:type="character" w:customStyle="1" w:styleId="TestonormaleCarattere">
    <w:name w:val="Testo normale Carattere"/>
    <w:basedOn w:val="Carpredefinitoparagrafo"/>
    <w:link w:val="Testonormale"/>
    <w:rsid w:val="000E59B5"/>
    <w:rPr>
      <w:rFonts w:ascii="Courier New" w:hAnsi="Courier New"/>
    </w:rPr>
  </w:style>
  <w:style w:type="character" w:customStyle="1" w:styleId="Corpodeltesto2Carattere">
    <w:name w:val="Corpo del testo 2 Carattere"/>
    <w:link w:val="Corpodeltesto2"/>
    <w:rsid w:val="000E59B5"/>
  </w:style>
  <w:style w:type="paragraph" w:styleId="Paragrafoelenco">
    <w:name w:val="List Paragraph"/>
    <w:basedOn w:val="Normale"/>
    <w:uiPriority w:val="34"/>
    <w:qFormat/>
    <w:rsid w:val="009F6B18"/>
    <w:pPr>
      <w:ind w:left="720"/>
      <w:contextualSpacing/>
    </w:pPr>
  </w:style>
  <w:style w:type="paragraph" w:styleId="Corpodeltesto3">
    <w:name w:val="Body Text 3"/>
    <w:basedOn w:val="Normale"/>
    <w:link w:val="Corpodeltesto3Carattere"/>
    <w:semiHidden/>
    <w:unhideWhenUsed/>
    <w:rsid w:val="00DF7A3C"/>
    <w:pPr>
      <w:spacing w:after="120"/>
    </w:pPr>
    <w:rPr>
      <w:sz w:val="16"/>
      <w:szCs w:val="16"/>
    </w:rPr>
  </w:style>
  <w:style w:type="character" w:customStyle="1" w:styleId="Corpodeltesto3Carattere">
    <w:name w:val="Corpo del testo 3 Carattere"/>
    <w:basedOn w:val="Carpredefinitoparagrafo"/>
    <w:link w:val="Corpodeltesto3"/>
    <w:semiHidden/>
    <w:rsid w:val="00DF7A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ondocircolotorton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83500d@pec.istruzion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ic83500d@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ntinillo\Desktop\CARTA%20INTESTATA%20P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CC40-47BD-4A02-85B9-CAFB0498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PON</Template>
  <TotalTime>6</TotalTime>
  <Pages>4</Pages>
  <Words>1403</Words>
  <Characters>8002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Continillo</dc:creator>
  <cp:lastModifiedBy>Giuseppe Corvino</cp:lastModifiedBy>
  <cp:revision>8</cp:revision>
  <cp:lastPrinted>2014-02-27T09:12:00Z</cp:lastPrinted>
  <dcterms:created xsi:type="dcterms:W3CDTF">2019-08-29T07:47:00Z</dcterms:created>
  <dcterms:modified xsi:type="dcterms:W3CDTF">2021-01-12T07:11:00Z</dcterms:modified>
  <dc:language>it-IT</dc:language>
</cp:coreProperties>
</file>