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FE9DA" w14:textId="77777777" w:rsidR="00086B1E" w:rsidRDefault="00086B1E" w:rsidP="000E5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</w:p>
    <w:p w14:paraId="33AB4203" w14:textId="77777777" w:rsidR="009F6B18" w:rsidRDefault="009F6B18" w:rsidP="009F6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14:paraId="64B1BB4E" w14:textId="77777777" w:rsidR="00AE6500" w:rsidRDefault="00AE6500" w:rsidP="00AE6500">
      <w:pPr>
        <w:spacing w:line="276" w:lineRule="auto"/>
        <w:jc w:val="right"/>
        <w:rPr>
          <w:rFonts w:eastAsia="Calibri"/>
          <w:color w:val="000000"/>
          <w:sz w:val="22"/>
          <w:szCs w:val="22"/>
        </w:rPr>
      </w:pPr>
    </w:p>
    <w:p w14:paraId="116B9B45" w14:textId="77777777" w:rsidR="00AE6500" w:rsidRDefault="00AE6500" w:rsidP="00AE6500">
      <w:pPr>
        <w:spacing w:line="276" w:lineRule="auto"/>
        <w:jc w:val="right"/>
        <w:rPr>
          <w:rFonts w:eastAsia="Calibri"/>
          <w:color w:val="000000"/>
          <w:sz w:val="22"/>
          <w:szCs w:val="22"/>
        </w:rPr>
      </w:pPr>
    </w:p>
    <w:p w14:paraId="4EA99431" w14:textId="0513AA36" w:rsidR="006D6D52" w:rsidRPr="006D6D52" w:rsidRDefault="006D6D52" w:rsidP="006D6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18"/>
          <w:szCs w:val="18"/>
        </w:rPr>
      </w:pPr>
      <w:r w:rsidRPr="006D6D52">
        <w:rPr>
          <w:noProof/>
        </w:rPr>
        <w:drawing>
          <wp:inline distT="0" distB="0" distL="0" distR="0" wp14:anchorId="79EB3051" wp14:editId="74087F97">
            <wp:extent cx="3710940" cy="670560"/>
            <wp:effectExtent l="0" t="0" r="381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2" t="-407" r="-72" b="-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670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9"/>
        <w:gridCol w:w="6702"/>
        <w:gridCol w:w="1701"/>
      </w:tblGrid>
      <w:tr w:rsidR="006D6D52" w:rsidRPr="009E4621" w14:paraId="71B57921" w14:textId="77777777" w:rsidTr="00EF6B6E">
        <w:trPr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6E84D" w14:textId="4A4597D2" w:rsidR="006D6D52" w:rsidRPr="006D6D52" w:rsidRDefault="006D6D52" w:rsidP="006D6D52">
            <w:pPr>
              <w:suppressAutoHyphens/>
              <w:jc w:val="center"/>
            </w:pPr>
            <w:r w:rsidRPr="006D6D52"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0074520B" wp14:editId="11963395">
                  <wp:simplePos x="0" y="0"/>
                  <wp:positionH relativeFrom="column">
                    <wp:posOffset>321310</wp:posOffset>
                  </wp:positionH>
                  <wp:positionV relativeFrom="paragraph">
                    <wp:posOffset>-521335</wp:posOffset>
                  </wp:positionV>
                  <wp:extent cx="521970" cy="619760"/>
                  <wp:effectExtent l="0" t="0" r="0" b="8890"/>
                  <wp:wrapTopAndBottom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472" t="-1260" r="-1472" b="-1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619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D6D52">
              <w:rPr>
                <w:sz w:val="18"/>
                <w:szCs w:val="18"/>
              </w:rPr>
              <w:t xml:space="preserve">Scuole in rete </w:t>
            </w:r>
          </w:p>
          <w:p w14:paraId="502ABD45" w14:textId="77777777" w:rsidR="006D6D52" w:rsidRPr="006D6D52" w:rsidRDefault="006D6D52" w:rsidP="006D6D52">
            <w:pPr>
              <w:suppressAutoHyphens/>
              <w:jc w:val="center"/>
            </w:pPr>
            <w:r w:rsidRPr="006D6D52">
              <w:rPr>
                <w:sz w:val="18"/>
                <w:szCs w:val="18"/>
              </w:rPr>
              <w:t>per la Qualità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BDE1B" w14:textId="77777777" w:rsidR="006D6D52" w:rsidRPr="006D6D52" w:rsidRDefault="006D6D52" w:rsidP="006D6D52">
            <w:pPr>
              <w:suppressAutoHyphens/>
              <w:jc w:val="center"/>
              <w:rPr>
                <w:b/>
                <w:sz w:val="12"/>
                <w:szCs w:val="12"/>
              </w:rPr>
            </w:pPr>
          </w:p>
          <w:p w14:paraId="667463B5" w14:textId="77777777" w:rsidR="006D6D52" w:rsidRPr="006D6D52" w:rsidRDefault="006D6D52" w:rsidP="006D6D52">
            <w:pPr>
              <w:suppressAutoHyphens/>
              <w:jc w:val="center"/>
              <w:rPr>
                <w:sz w:val="24"/>
                <w:szCs w:val="24"/>
              </w:rPr>
            </w:pPr>
            <w:r w:rsidRPr="006D6D52">
              <w:rPr>
                <w:b/>
                <w:sz w:val="24"/>
                <w:szCs w:val="24"/>
              </w:rPr>
              <w:t>ISTITUTO COMPRENSIVO “TORTONA B”</w:t>
            </w:r>
          </w:p>
          <w:p w14:paraId="1A2215E9" w14:textId="77777777" w:rsidR="006D6D52" w:rsidRPr="006D6D52" w:rsidRDefault="006D6D52" w:rsidP="006D6D52">
            <w:pPr>
              <w:suppressAutoHyphens/>
              <w:jc w:val="center"/>
            </w:pPr>
            <w:r w:rsidRPr="006D6D52">
              <w:rPr>
                <w:sz w:val="18"/>
                <w:szCs w:val="18"/>
              </w:rPr>
              <w:t xml:space="preserve">Via Bidone, 4 – </w:t>
            </w:r>
            <w:proofErr w:type="gramStart"/>
            <w:r w:rsidRPr="006D6D52">
              <w:rPr>
                <w:sz w:val="18"/>
                <w:szCs w:val="18"/>
              </w:rPr>
              <w:t>15057  TORTONA</w:t>
            </w:r>
            <w:proofErr w:type="gramEnd"/>
            <w:r w:rsidRPr="006D6D52">
              <w:rPr>
                <w:sz w:val="18"/>
                <w:szCs w:val="18"/>
              </w:rPr>
              <w:t xml:space="preserve"> (AL)</w:t>
            </w:r>
          </w:p>
          <w:p w14:paraId="28AF487D" w14:textId="77777777" w:rsidR="006D6D52" w:rsidRPr="006D6D52" w:rsidRDefault="006D6D52" w:rsidP="006D6D52">
            <w:pPr>
              <w:suppressAutoHyphens/>
              <w:jc w:val="center"/>
            </w:pPr>
            <w:r w:rsidRPr="006D6D52">
              <w:rPr>
                <w:sz w:val="18"/>
                <w:szCs w:val="18"/>
              </w:rPr>
              <w:t>Tel. 0131 350039 - Fax 0131866284 - C. F. 94023320065</w:t>
            </w:r>
          </w:p>
          <w:p w14:paraId="677CA9C4" w14:textId="77777777" w:rsidR="006D6D52" w:rsidRPr="006D6D52" w:rsidRDefault="006D6D52" w:rsidP="006D6D52">
            <w:pPr>
              <w:suppressAutoHyphens/>
              <w:jc w:val="center"/>
              <w:rPr>
                <w:sz w:val="18"/>
                <w:szCs w:val="18"/>
              </w:rPr>
            </w:pPr>
            <w:r w:rsidRPr="006D6D52">
              <w:rPr>
                <w:sz w:val="18"/>
                <w:szCs w:val="18"/>
              </w:rPr>
              <w:t xml:space="preserve">E-mail </w:t>
            </w:r>
            <w:hyperlink r:id="rId10" w:history="1">
              <w:r w:rsidRPr="006D6D52">
                <w:rPr>
                  <w:color w:val="0000FF"/>
                  <w:sz w:val="18"/>
                  <w:szCs w:val="18"/>
                  <w:u w:val="single"/>
                </w:rPr>
                <w:t>alic83500d@istruzione.it</w:t>
              </w:r>
            </w:hyperlink>
            <w:r w:rsidRPr="006D6D52">
              <w:rPr>
                <w:sz w:val="18"/>
                <w:szCs w:val="18"/>
              </w:rPr>
              <w:t xml:space="preserve"> E-mail certificata </w:t>
            </w:r>
            <w:hyperlink r:id="rId11" w:history="1">
              <w:r w:rsidRPr="006D6D52">
                <w:rPr>
                  <w:color w:val="0000FF"/>
                  <w:sz w:val="18"/>
                  <w:szCs w:val="18"/>
                  <w:u w:val="single"/>
                </w:rPr>
                <w:t>alic83500d@pec.istruzione.it</w:t>
              </w:r>
            </w:hyperlink>
          </w:p>
          <w:p w14:paraId="3489B38C" w14:textId="77777777" w:rsidR="006D6D52" w:rsidRPr="00765984" w:rsidRDefault="006D6D52" w:rsidP="006D6D52">
            <w:pPr>
              <w:suppressAutoHyphens/>
              <w:spacing w:after="120" w:line="480" w:lineRule="auto"/>
              <w:jc w:val="center"/>
              <w:rPr>
                <w:lang w:val="en-US"/>
              </w:rPr>
            </w:pPr>
            <w:proofErr w:type="spellStart"/>
            <w:r w:rsidRPr="00765984">
              <w:rPr>
                <w:sz w:val="18"/>
                <w:szCs w:val="18"/>
                <w:lang w:val="en-US"/>
              </w:rPr>
              <w:t>Sito</w:t>
            </w:r>
            <w:proofErr w:type="spellEnd"/>
            <w:r w:rsidRPr="00765984">
              <w:rPr>
                <w:sz w:val="18"/>
                <w:szCs w:val="18"/>
                <w:lang w:val="en-US"/>
              </w:rPr>
              <w:t xml:space="preserve"> Web </w:t>
            </w:r>
            <w:hyperlink r:id="rId12" w:history="1">
              <w:r w:rsidRPr="00765984">
                <w:rPr>
                  <w:color w:val="0000FF"/>
                  <w:sz w:val="18"/>
                  <w:szCs w:val="18"/>
                  <w:u w:val="single"/>
                  <w:lang w:val="en-US"/>
                </w:rPr>
                <w:t>www.istitutocomprensivotortona.it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9D88E" w14:textId="2146FEE9" w:rsidR="006D6D52" w:rsidRPr="00765984" w:rsidRDefault="006D6D52" w:rsidP="006D6D52">
            <w:pPr>
              <w:suppressAutoHyphens/>
              <w:spacing w:after="120" w:line="480" w:lineRule="auto"/>
              <w:rPr>
                <w:lang w:val="en-US"/>
              </w:rPr>
            </w:pPr>
            <w:r w:rsidRPr="006D6D52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97C202E" wp14:editId="428FCA0C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31750</wp:posOffset>
                  </wp:positionV>
                  <wp:extent cx="848360" cy="848360"/>
                  <wp:effectExtent l="0" t="0" r="8890" b="889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65984">
              <w:rPr>
                <w:lang w:val="en-US"/>
              </w:rPr>
              <w:t xml:space="preserve"> </w:t>
            </w:r>
          </w:p>
        </w:tc>
      </w:tr>
    </w:tbl>
    <w:p w14:paraId="68306A2D" w14:textId="77777777" w:rsidR="00AE6500" w:rsidRPr="00765984" w:rsidRDefault="00AE6500" w:rsidP="00AE6500">
      <w:pPr>
        <w:spacing w:line="276" w:lineRule="auto"/>
        <w:jc w:val="right"/>
        <w:rPr>
          <w:rFonts w:eastAsia="Calibri"/>
          <w:color w:val="000000"/>
          <w:sz w:val="22"/>
          <w:szCs w:val="22"/>
          <w:lang w:val="en-US"/>
        </w:rPr>
      </w:pPr>
    </w:p>
    <w:p w14:paraId="24661E76" w14:textId="77777777" w:rsidR="00AE6500" w:rsidRPr="00765984" w:rsidRDefault="00AE6500" w:rsidP="00AE6500">
      <w:pPr>
        <w:spacing w:line="276" w:lineRule="auto"/>
        <w:jc w:val="right"/>
        <w:rPr>
          <w:rFonts w:eastAsia="Calibri"/>
          <w:color w:val="000000"/>
          <w:sz w:val="22"/>
          <w:szCs w:val="22"/>
          <w:lang w:val="en-US"/>
        </w:rPr>
      </w:pPr>
    </w:p>
    <w:p w14:paraId="50D6B8C5" w14:textId="4CA6F3D3" w:rsidR="00C74AC7" w:rsidRPr="00C74AC7" w:rsidRDefault="00C74AC7" w:rsidP="00C74AC7">
      <w:pPr>
        <w:spacing w:before="100" w:beforeAutospacing="1" w:after="100" w:afterAutospacing="1"/>
        <w:jc w:val="right"/>
        <w:rPr>
          <w:sz w:val="22"/>
          <w:szCs w:val="22"/>
        </w:rPr>
      </w:pPr>
      <w:r w:rsidRPr="00C74AC7">
        <w:rPr>
          <w:sz w:val="22"/>
          <w:szCs w:val="22"/>
        </w:rPr>
        <w:t>AL DIRIGENTE SCOLASTICO dell’I. C. “</w:t>
      </w:r>
      <w:r w:rsidRPr="00CA6836">
        <w:rPr>
          <w:sz w:val="22"/>
          <w:szCs w:val="22"/>
        </w:rPr>
        <w:t>Tortona B</w:t>
      </w:r>
      <w:r w:rsidRPr="00C74AC7">
        <w:rPr>
          <w:sz w:val="22"/>
          <w:szCs w:val="22"/>
        </w:rPr>
        <w:t xml:space="preserve">” </w:t>
      </w:r>
      <w:r w:rsidRPr="00CA6836">
        <w:rPr>
          <w:sz w:val="22"/>
          <w:szCs w:val="22"/>
        </w:rPr>
        <w:br/>
        <w:t>Tortona</w:t>
      </w:r>
      <w:r w:rsidRPr="00C74AC7">
        <w:rPr>
          <w:sz w:val="22"/>
          <w:szCs w:val="22"/>
        </w:rPr>
        <w:t xml:space="preserve"> </w:t>
      </w:r>
    </w:p>
    <w:p w14:paraId="51C3F43F" w14:textId="77777777" w:rsidR="00C74AC7" w:rsidRDefault="00C74AC7" w:rsidP="00C74AC7">
      <w:pPr>
        <w:spacing w:before="100" w:beforeAutospacing="1" w:after="100" w:afterAutospacing="1"/>
        <w:rPr>
          <w:rFonts w:ascii="Arial,Bold" w:hAnsi="Arial,Bold"/>
          <w:sz w:val="24"/>
          <w:szCs w:val="24"/>
        </w:rPr>
      </w:pPr>
    </w:p>
    <w:p w14:paraId="587B3D53" w14:textId="7CA5618F" w:rsidR="00C74AC7" w:rsidRDefault="00C74AC7" w:rsidP="00C74AC7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C74AC7">
        <w:rPr>
          <w:b/>
          <w:bCs/>
          <w:sz w:val="24"/>
          <w:szCs w:val="24"/>
        </w:rPr>
        <w:t xml:space="preserve">MODULO DI RICHIESTA PER IL CONSUMO DEL PASTO DOMESTICO </w:t>
      </w:r>
      <w:r w:rsidRPr="00CA6836">
        <w:rPr>
          <w:b/>
          <w:bCs/>
          <w:sz w:val="24"/>
          <w:szCs w:val="24"/>
        </w:rPr>
        <w:br/>
      </w:r>
      <w:r w:rsidRPr="00C74AC7">
        <w:rPr>
          <w:b/>
          <w:bCs/>
          <w:sz w:val="24"/>
          <w:szCs w:val="24"/>
        </w:rPr>
        <w:t>E ATTESTAZIONE LIBERATORIA PER CIBO PORTATO DA CASA</w:t>
      </w:r>
    </w:p>
    <w:p w14:paraId="6F9CA72E" w14:textId="77777777" w:rsidR="00CA6836" w:rsidRPr="00C74AC7" w:rsidRDefault="00CA6836" w:rsidP="00C74AC7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14:paraId="2CCD82E5" w14:textId="202FC611" w:rsidR="00C74AC7" w:rsidRPr="00C74AC7" w:rsidRDefault="00C74AC7" w:rsidP="00C74AC7">
      <w:pPr>
        <w:spacing w:before="100" w:beforeAutospacing="1" w:after="100" w:afterAutospacing="1" w:line="360" w:lineRule="auto"/>
        <w:rPr>
          <w:sz w:val="24"/>
          <w:szCs w:val="24"/>
        </w:rPr>
      </w:pPr>
      <w:r w:rsidRPr="00C74AC7">
        <w:rPr>
          <w:sz w:val="24"/>
          <w:szCs w:val="24"/>
        </w:rPr>
        <w:t xml:space="preserve">I sottoscritti: </w:t>
      </w:r>
      <w:r w:rsidRPr="00CA6836">
        <w:rPr>
          <w:sz w:val="24"/>
          <w:szCs w:val="24"/>
        </w:rPr>
        <w:br/>
      </w:r>
      <w:r w:rsidRPr="00C74AC7">
        <w:rPr>
          <w:sz w:val="24"/>
          <w:szCs w:val="24"/>
        </w:rPr>
        <w:t>__________________________________________________</w:t>
      </w:r>
      <w:r w:rsidRPr="00CA6836">
        <w:rPr>
          <w:sz w:val="24"/>
          <w:szCs w:val="24"/>
        </w:rPr>
        <w:t xml:space="preserve">__    </w:t>
      </w:r>
      <w:r w:rsidRPr="00C74AC7">
        <w:rPr>
          <w:sz w:val="24"/>
          <w:szCs w:val="24"/>
        </w:rPr>
        <w:t xml:space="preserve">padre/tutore/esercente resp. </w:t>
      </w:r>
      <w:proofErr w:type="spellStart"/>
      <w:r w:rsidRPr="00C74AC7">
        <w:rPr>
          <w:sz w:val="24"/>
          <w:szCs w:val="24"/>
        </w:rPr>
        <w:t>genit</w:t>
      </w:r>
      <w:proofErr w:type="spellEnd"/>
      <w:r w:rsidRPr="00C74AC7">
        <w:rPr>
          <w:sz w:val="24"/>
          <w:szCs w:val="24"/>
        </w:rPr>
        <w:t>. __________________________________________________</w:t>
      </w:r>
      <w:r w:rsidRPr="00CA6836">
        <w:rPr>
          <w:sz w:val="24"/>
          <w:szCs w:val="24"/>
        </w:rPr>
        <w:t>__</w:t>
      </w:r>
      <w:proofErr w:type="gramStart"/>
      <w:r w:rsidR="00543C69" w:rsidRPr="00CA6836">
        <w:rPr>
          <w:sz w:val="24"/>
          <w:szCs w:val="24"/>
        </w:rPr>
        <w:t>_  madre</w:t>
      </w:r>
      <w:proofErr w:type="gramEnd"/>
      <w:r w:rsidRPr="00C74AC7">
        <w:rPr>
          <w:sz w:val="24"/>
          <w:szCs w:val="24"/>
        </w:rPr>
        <w:t xml:space="preserve">/tutore/esercente resp. </w:t>
      </w:r>
      <w:proofErr w:type="spellStart"/>
      <w:r w:rsidRPr="00C74AC7">
        <w:rPr>
          <w:sz w:val="24"/>
          <w:szCs w:val="24"/>
        </w:rPr>
        <w:t>genit</w:t>
      </w:r>
      <w:proofErr w:type="spellEnd"/>
      <w:r w:rsidRPr="00C74AC7">
        <w:rPr>
          <w:sz w:val="24"/>
          <w:szCs w:val="24"/>
        </w:rPr>
        <w:t>. dell’alunno/a __________________________________ classe ______ sezione ______</w:t>
      </w:r>
      <w:r w:rsidR="00CA6836">
        <w:rPr>
          <w:sz w:val="24"/>
          <w:szCs w:val="24"/>
        </w:rPr>
        <w:t xml:space="preserve">  </w:t>
      </w:r>
      <w:r w:rsidR="00CA6836">
        <w:rPr>
          <w:sz w:val="24"/>
          <w:szCs w:val="24"/>
        </w:rPr>
        <w:br/>
      </w:r>
      <w:r w:rsidRPr="00C74AC7">
        <w:rPr>
          <w:sz w:val="24"/>
          <w:szCs w:val="24"/>
        </w:rPr>
        <w:t>plesso_</w:t>
      </w:r>
      <w:r w:rsidR="00CA6836">
        <w:rPr>
          <w:sz w:val="24"/>
          <w:szCs w:val="24"/>
        </w:rPr>
        <w:t>_____________</w:t>
      </w:r>
      <w:r w:rsidRPr="00C74AC7">
        <w:rPr>
          <w:sz w:val="24"/>
          <w:szCs w:val="24"/>
        </w:rPr>
        <w:t>_______</w:t>
      </w:r>
    </w:p>
    <w:p w14:paraId="632350A6" w14:textId="2E0E2E7D" w:rsidR="00C74AC7" w:rsidRPr="00C74AC7" w:rsidRDefault="00C74AC7" w:rsidP="00C74AC7">
      <w:pPr>
        <w:spacing w:before="100" w:beforeAutospacing="1" w:after="100" w:afterAutospacing="1"/>
        <w:jc w:val="center"/>
        <w:rPr>
          <w:sz w:val="24"/>
          <w:szCs w:val="24"/>
        </w:rPr>
      </w:pPr>
      <w:r w:rsidRPr="00C74AC7">
        <w:rPr>
          <w:sz w:val="24"/>
          <w:szCs w:val="24"/>
        </w:rPr>
        <w:t>CHIEDONO</w:t>
      </w:r>
    </w:p>
    <w:p w14:paraId="61B7EAED" w14:textId="214AA904" w:rsidR="00C006F1" w:rsidRPr="00CA6836" w:rsidRDefault="00C74AC7" w:rsidP="00C74AC7">
      <w:pPr>
        <w:spacing w:before="100" w:beforeAutospacing="1" w:after="100" w:afterAutospacing="1"/>
        <w:rPr>
          <w:sz w:val="24"/>
          <w:szCs w:val="24"/>
        </w:rPr>
      </w:pPr>
      <w:r w:rsidRPr="00C74AC7">
        <w:rPr>
          <w:sz w:val="24"/>
          <w:szCs w:val="24"/>
        </w:rPr>
        <w:t>- di usufruire del pasto domestico in orario scolastico</w:t>
      </w:r>
      <w:r w:rsidR="00C006F1" w:rsidRPr="00CA6836">
        <w:rPr>
          <w:sz w:val="24"/>
          <w:szCs w:val="24"/>
        </w:rPr>
        <w:t xml:space="preserve"> nei giorni di seguito</w:t>
      </w:r>
      <w:r w:rsidR="00CA6836">
        <w:rPr>
          <w:sz w:val="24"/>
          <w:szCs w:val="24"/>
        </w:rPr>
        <w:t xml:space="preserve"> </w:t>
      </w:r>
      <w:r w:rsidR="00C006F1" w:rsidRPr="00CA6836">
        <w:rPr>
          <w:sz w:val="24"/>
          <w:szCs w:val="24"/>
        </w:rPr>
        <w:t>indicati</w:t>
      </w:r>
      <w:r w:rsidR="009E4621">
        <w:rPr>
          <w:sz w:val="24"/>
          <w:szCs w:val="24"/>
        </w:rPr>
        <w:t>*</w:t>
      </w:r>
      <w:r w:rsidR="00C006F1" w:rsidRPr="00CA6836">
        <w:rPr>
          <w:sz w:val="24"/>
          <w:szCs w:val="24"/>
        </w:rPr>
        <w:t>:</w:t>
      </w:r>
    </w:p>
    <w:p w14:paraId="5CD9D8C1" w14:textId="4B0329A2" w:rsidR="00C74AC7" w:rsidRPr="00C74AC7" w:rsidRDefault="00C006F1" w:rsidP="00C006F1">
      <w:pPr>
        <w:spacing w:before="100" w:beforeAutospacing="1" w:after="100" w:afterAutospacing="1"/>
        <w:jc w:val="center"/>
        <w:rPr>
          <w:sz w:val="24"/>
          <w:szCs w:val="24"/>
        </w:rPr>
      </w:pPr>
      <w:r w:rsidRPr="00CA6836">
        <w:rPr>
          <w:sz w:val="24"/>
          <w:szCs w:val="24"/>
        </w:rPr>
        <w:t>lunedì</w:t>
      </w:r>
      <w:r w:rsidRPr="00CA6836">
        <w:rPr>
          <w:sz w:val="24"/>
          <w:szCs w:val="24"/>
        </w:rPr>
        <w:tab/>
      </w:r>
      <w:r w:rsidR="00CA6836">
        <w:rPr>
          <w:sz w:val="24"/>
          <w:szCs w:val="24"/>
        </w:rPr>
        <w:t></w:t>
      </w:r>
      <w:r w:rsidRPr="00CA6836">
        <w:rPr>
          <w:sz w:val="24"/>
          <w:szCs w:val="24"/>
        </w:rPr>
        <w:tab/>
        <w:t xml:space="preserve">martedì </w:t>
      </w:r>
      <w:r w:rsidR="00CA6836" w:rsidRPr="00CA6836">
        <w:rPr>
          <w:sz w:val="24"/>
          <w:szCs w:val="24"/>
        </w:rPr>
        <w:t xml:space="preserve"> </w:t>
      </w:r>
      <w:r w:rsidRPr="00CA6836">
        <w:rPr>
          <w:sz w:val="24"/>
          <w:szCs w:val="24"/>
        </w:rPr>
        <w:t xml:space="preserve"> </w:t>
      </w:r>
      <w:r w:rsidR="00CA6836">
        <w:rPr>
          <w:sz w:val="24"/>
          <w:szCs w:val="24"/>
        </w:rPr>
        <w:t></w:t>
      </w:r>
      <w:r w:rsidRPr="00CA6836">
        <w:rPr>
          <w:sz w:val="24"/>
          <w:szCs w:val="24"/>
        </w:rPr>
        <w:tab/>
        <w:t xml:space="preserve"> </w:t>
      </w:r>
      <w:r w:rsidR="00CA6836">
        <w:rPr>
          <w:sz w:val="24"/>
          <w:szCs w:val="24"/>
        </w:rPr>
        <w:t xml:space="preserve">  </w:t>
      </w:r>
      <w:r w:rsidRPr="00CA6836">
        <w:rPr>
          <w:sz w:val="24"/>
          <w:szCs w:val="24"/>
        </w:rPr>
        <w:t xml:space="preserve">mercoledì   </w:t>
      </w:r>
      <w:proofErr w:type="gramStart"/>
      <w:r w:rsidR="00CA6836">
        <w:rPr>
          <w:sz w:val="24"/>
          <w:szCs w:val="24"/>
        </w:rPr>
        <w:t></w:t>
      </w:r>
      <w:r w:rsidRPr="00CA6836">
        <w:rPr>
          <w:sz w:val="24"/>
          <w:szCs w:val="24"/>
        </w:rPr>
        <w:t xml:space="preserve">  </w:t>
      </w:r>
      <w:r w:rsidR="00CA6836">
        <w:rPr>
          <w:sz w:val="24"/>
          <w:szCs w:val="24"/>
        </w:rPr>
        <w:tab/>
      </w:r>
      <w:proofErr w:type="gramEnd"/>
      <w:r w:rsidRPr="00CA6836">
        <w:rPr>
          <w:sz w:val="24"/>
          <w:szCs w:val="24"/>
        </w:rPr>
        <w:t xml:space="preserve">giovedì  </w:t>
      </w:r>
      <w:r w:rsidR="00CA6836">
        <w:rPr>
          <w:sz w:val="24"/>
          <w:szCs w:val="24"/>
        </w:rPr>
        <w:t></w:t>
      </w:r>
      <w:r w:rsidRPr="00CA6836">
        <w:rPr>
          <w:sz w:val="24"/>
          <w:szCs w:val="24"/>
        </w:rPr>
        <w:tab/>
      </w:r>
      <w:r w:rsidR="00CA6836">
        <w:rPr>
          <w:sz w:val="24"/>
          <w:szCs w:val="24"/>
        </w:rPr>
        <w:t xml:space="preserve">  </w:t>
      </w:r>
      <w:r w:rsidRPr="00CA6836">
        <w:rPr>
          <w:sz w:val="24"/>
          <w:szCs w:val="24"/>
        </w:rPr>
        <w:t xml:space="preserve">venerdì   </w:t>
      </w:r>
      <w:r w:rsidR="00CA6836">
        <w:rPr>
          <w:sz w:val="24"/>
          <w:szCs w:val="24"/>
        </w:rPr>
        <w:t></w:t>
      </w:r>
    </w:p>
    <w:p w14:paraId="2C5D45E5" w14:textId="16AEEFD8" w:rsidR="00C74AC7" w:rsidRPr="00C74AC7" w:rsidRDefault="00C74AC7" w:rsidP="00DE0920">
      <w:pPr>
        <w:spacing w:before="100" w:beforeAutospacing="1" w:after="100" w:afterAutospacing="1"/>
        <w:jc w:val="center"/>
        <w:rPr>
          <w:sz w:val="24"/>
          <w:szCs w:val="24"/>
        </w:rPr>
      </w:pPr>
      <w:r w:rsidRPr="00C74AC7">
        <w:rPr>
          <w:sz w:val="24"/>
          <w:szCs w:val="24"/>
        </w:rPr>
        <w:t>DICHIARANO</w:t>
      </w:r>
    </w:p>
    <w:p w14:paraId="3AE0421C" w14:textId="7E51244B" w:rsidR="00371211" w:rsidRPr="00CA6836" w:rsidRDefault="00C74AC7" w:rsidP="00371211">
      <w:pPr>
        <w:pStyle w:val="Paragrafoelenco"/>
        <w:numPr>
          <w:ilvl w:val="0"/>
          <w:numId w:val="8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CA6836">
        <w:rPr>
          <w:sz w:val="24"/>
          <w:szCs w:val="24"/>
        </w:rPr>
        <w:t xml:space="preserve">di accettare il “Regolamento mensa” </w:t>
      </w:r>
      <w:r w:rsidR="00D06CBC" w:rsidRPr="00CA6836">
        <w:rPr>
          <w:sz w:val="24"/>
          <w:szCs w:val="24"/>
        </w:rPr>
        <w:t xml:space="preserve">approvato nel </w:t>
      </w:r>
      <w:r w:rsidRPr="00CA6836">
        <w:rPr>
          <w:sz w:val="24"/>
          <w:szCs w:val="24"/>
        </w:rPr>
        <w:t>C</w:t>
      </w:r>
      <w:r w:rsidR="00371211" w:rsidRPr="00CA6836">
        <w:rPr>
          <w:sz w:val="24"/>
          <w:szCs w:val="24"/>
        </w:rPr>
        <w:t xml:space="preserve">onsiglio </w:t>
      </w:r>
      <w:r w:rsidRPr="00CA6836">
        <w:rPr>
          <w:sz w:val="24"/>
          <w:szCs w:val="24"/>
        </w:rPr>
        <w:t>d</w:t>
      </w:r>
      <w:r w:rsidR="00371211" w:rsidRPr="00CA6836">
        <w:rPr>
          <w:sz w:val="24"/>
          <w:szCs w:val="24"/>
        </w:rPr>
        <w:t xml:space="preserve">i </w:t>
      </w:r>
      <w:r w:rsidRPr="00CA6836">
        <w:rPr>
          <w:sz w:val="24"/>
          <w:szCs w:val="24"/>
        </w:rPr>
        <w:t>I</w:t>
      </w:r>
      <w:r w:rsidR="00371211" w:rsidRPr="00CA6836">
        <w:rPr>
          <w:sz w:val="24"/>
          <w:szCs w:val="24"/>
        </w:rPr>
        <w:t>stituto</w:t>
      </w:r>
      <w:r w:rsidRPr="00CA6836">
        <w:rPr>
          <w:sz w:val="24"/>
          <w:szCs w:val="24"/>
        </w:rPr>
        <w:t xml:space="preserve"> del </w:t>
      </w:r>
      <w:r w:rsidR="00DE0920" w:rsidRPr="00CA6836">
        <w:rPr>
          <w:sz w:val="24"/>
          <w:szCs w:val="24"/>
        </w:rPr>
        <w:t>3</w:t>
      </w:r>
      <w:r w:rsidRPr="00CA6836">
        <w:rPr>
          <w:sz w:val="24"/>
          <w:szCs w:val="24"/>
        </w:rPr>
        <w:t>/</w:t>
      </w:r>
      <w:r w:rsidR="00DE0920" w:rsidRPr="00CA6836">
        <w:rPr>
          <w:sz w:val="24"/>
          <w:szCs w:val="24"/>
        </w:rPr>
        <w:t>10</w:t>
      </w:r>
      <w:r w:rsidRPr="00CA6836">
        <w:rPr>
          <w:sz w:val="24"/>
          <w:szCs w:val="24"/>
        </w:rPr>
        <w:t>/20</w:t>
      </w:r>
      <w:r w:rsidR="00DE0920" w:rsidRPr="00CA6836">
        <w:rPr>
          <w:sz w:val="24"/>
          <w:szCs w:val="24"/>
        </w:rPr>
        <w:t>22</w:t>
      </w:r>
      <w:r w:rsidRPr="00CA6836">
        <w:rPr>
          <w:sz w:val="24"/>
          <w:szCs w:val="24"/>
        </w:rPr>
        <w:t xml:space="preserve"> e di attenersi a quanto dallo stesso sancito; in particolare, rispetto a tale regolamento: </w:t>
      </w:r>
      <w:r w:rsidRPr="00CA6836">
        <w:rPr>
          <w:sz w:val="22"/>
          <w:szCs w:val="22"/>
        </w:rPr>
        <w:t xml:space="preserve"> </w:t>
      </w:r>
      <w:r w:rsidR="00371211" w:rsidRPr="00CA6836">
        <w:rPr>
          <w:sz w:val="22"/>
          <w:szCs w:val="22"/>
        </w:rPr>
        <w:br/>
      </w:r>
    </w:p>
    <w:p w14:paraId="52B9089C" w14:textId="3B203E2D" w:rsidR="00D06CBC" w:rsidRPr="00CA6836" w:rsidRDefault="00C006F1" w:rsidP="00371211">
      <w:pPr>
        <w:pStyle w:val="Paragrafoelenco"/>
        <w:numPr>
          <w:ilvl w:val="1"/>
          <w:numId w:val="8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CA6836">
        <w:rPr>
          <w:sz w:val="22"/>
          <w:szCs w:val="22"/>
        </w:rPr>
        <w:t>d</w:t>
      </w:r>
      <w:r w:rsidR="00C74AC7" w:rsidRPr="00CA6836">
        <w:rPr>
          <w:sz w:val="22"/>
          <w:szCs w:val="22"/>
        </w:rPr>
        <w:t xml:space="preserve">i essere a conoscenza della necessità di comunicare all’inizio dell’anno e tempestivamente eventuali allergie o intolleranze del proprio figlio/a; </w:t>
      </w:r>
    </w:p>
    <w:p w14:paraId="37E56435" w14:textId="11E3C6BB" w:rsidR="00D06CBC" w:rsidRPr="00CA6836" w:rsidRDefault="00C006F1" w:rsidP="00371211">
      <w:pPr>
        <w:pStyle w:val="Paragrafoelenco"/>
        <w:numPr>
          <w:ilvl w:val="1"/>
          <w:numId w:val="8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CA6836">
        <w:rPr>
          <w:sz w:val="22"/>
          <w:szCs w:val="22"/>
        </w:rPr>
        <w:t>d</w:t>
      </w:r>
      <w:r w:rsidR="00C74AC7" w:rsidRPr="00CA6836">
        <w:rPr>
          <w:sz w:val="22"/>
          <w:szCs w:val="22"/>
        </w:rPr>
        <w:t xml:space="preserve">i essere a conoscenza che l’alunno/a </w:t>
      </w:r>
      <w:r w:rsidR="00371211" w:rsidRPr="00CA6836">
        <w:rPr>
          <w:sz w:val="22"/>
          <w:szCs w:val="22"/>
        </w:rPr>
        <w:t>dovrà</w:t>
      </w:r>
      <w:r w:rsidR="00C74AC7" w:rsidRPr="00CA6836">
        <w:rPr>
          <w:sz w:val="22"/>
          <w:szCs w:val="22"/>
        </w:rPr>
        <w:t xml:space="preserve"> avere il pasto con sé al momento dell’ingresso a scuola. Non </w:t>
      </w:r>
      <w:r w:rsidR="00371211" w:rsidRPr="00CA6836">
        <w:rPr>
          <w:sz w:val="22"/>
          <w:szCs w:val="22"/>
        </w:rPr>
        <w:t>sarà</w:t>
      </w:r>
      <w:r w:rsidR="00C74AC7" w:rsidRPr="00CA6836">
        <w:rPr>
          <w:sz w:val="22"/>
          <w:szCs w:val="22"/>
        </w:rPr>
        <w:t xml:space="preserve"> consentito in nessun caso di portare i pasti a scuola durante l’orario scolastico; </w:t>
      </w:r>
    </w:p>
    <w:p w14:paraId="448E3ECA" w14:textId="13DA4598" w:rsidR="00D06CBC" w:rsidRPr="00CA6836" w:rsidRDefault="00C006F1" w:rsidP="00371211">
      <w:pPr>
        <w:pStyle w:val="Paragrafoelenco"/>
        <w:numPr>
          <w:ilvl w:val="1"/>
          <w:numId w:val="8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CA6836">
        <w:rPr>
          <w:sz w:val="22"/>
          <w:szCs w:val="22"/>
        </w:rPr>
        <w:t>d</w:t>
      </w:r>
      <w:r w:rsidR="00C74AC7" w:rsidRPr="00CA6836">
        <w:rPr>
          <w:sz w:val="22"/>
          <w:szCs w:val="22"/>
        </w:rPr>
        <w:t xml:space="preserve">i impegnarsi a vietare al proprio/a figlio/a lo scambio di cibo con altri alunni, onde evitare conflitti di </w:t>
      </w:r>
      <w:r w:rsidR="00371211" w:rsidRPr="00CA6836">
        <w:rPr>
          <w:sz w:val="22"/>
          <w:szCs w:val="22"/>
        </w:rPr>
        <w:t>responsabilità</w:t>
      </w:r>
      <w:r w:rsidR="00C74AC7" w:rsidRPr="00CA6836">
        <w:rPr>
          <w:sz w:val="22"/>
          <w:szCs w:val="22"/>
        </w:rPr>
        <w:t xml:space="preserve">, eventuali contaminazioni e potenziali problemi di salute in ordine alle intolleranze alimentari e alle allergie; </w:t>
      </w:r>
    </w:p>
    <w:p w14:paraId="4E98E40F" w14:textId="531FD7EC" w:rsidR="00D06CBC" w:rsidRPr="00CA6836" w:rsidRDefault="00C74AC7" w:rsidP="00371211">
      <w:pPr>
        <w:pStyle w:val="Paragrafoelenco"/>
        <w:numPr>
          <w:ilvl w:val="1"/>
          <w:numId w:val="8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CA6836">
        <w:rPr>
          <w:sz w:val="22"/>
          <w:szCs w:val="22"/>
        </w:rPr>
        <w:t xml:space="preserve">di assumersi ogni </w:t>
      </w:r>
      <w:r w:rsidR="00371211" w:rsidRPr="00CA6836">
        <w:rPr>
          <w:sz w:val="22"/>
          <w:szCs w:val="22"/>
        </w:rPr>
        <w:t>responsabilità</w:t>
      </w:r>
      <w:r w:rsidRPr="00CA6836">
        <w:rPr>
          <w:sz w:val="22"/>
          <w:szCs w:val="22"/>
        </w:rPr>
        <w:t xml:space="preserve"> relativa alla preparazione, conservazione, consumazione del pasto domestico, </w:t>
      </w:r>
      <w:r w:rsidR="00371211" w:rsidRPr="00CA6836">
        <w:rPr>
          <w:sz w:val="22"/>
          <w:szCs w:val="22"/>
        </w:rPr>
        <w:t>nonché</w:t>
      </w:r>
      <w:r w:rsidRPr="00CA6836">
        <w:rPr>
          <w:sz w:val="22"/>
          <w:szCs w:val="22"/>
        </w:rPr>
        <w:t xml:space="preserve"> della </w:t>
      </w:r>
      <w:r w:rsidR="00371211" w:rsidRPr="00CA6836">
        <w:rPr>
          <w:sz w:val="22"/>
          <w:szCs w:val="22"/>
        </w:rPr>
        <w:t>qualità</w:t>
      </w:r>
      <w:r w:rsidRPr="00CA6836">
        <w:rPr>
          <w:sz w:val="22"/>
          <w:szCs w:val="22"/>
        </w:rPr>
        <w:t xml:space="preserve"> e della </w:t>
      </w:r>
      <w:r w:rsidR="00371211" w:rsidRPr="00CA6836">
        <w:rPr>
          <w:sz w:val="22"/>
          <w:szCs w:val="22"/>
        </w:rPr>
        <w:t>igienicità</w:t>
      </w:r>
      <w:r w:rsidRPr="00CA6836">
        <w:rPr>
          <w:sz w:val="22"/>
          <w:szCs w:val="22"/>
        </w:rPr>
        <w:t xml:space="preserve"> degli alimenti introdotti nell’istituto; </w:t>
      </w:r>
    </w:p>
    <w:p w14:paraId="1AC52C81" w14:textId="3E3C5203" w:rsidR="00D06CBC" w:rsidRPr="00CA6836" w:rsidRDefault="00C74AC7" w:rsidP="00371211">
      <w:pPr>
        <w:pStyle w:val="Paragrafoelenco"/>
        <w:numPr>
          <w:ilvl w:val="1"/>
          <w:numId w:val="8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CA6836">
        <w:rPr>
          <w:sz w:val="22"/>
          <w:szCs w:val="22"/>
        </w:rPr>
        <w:t xml:space="preserve">di assumersi ogni </w:t>
      </w:r>
      <w:r w:rsidR="00371211" w:rsidRPr="00CA6836">
        <w:rPr>
          <w:sz w:val="22"/>
          <w:szCs w:val="22"/>
        </w:rPr>
        <w:t>responsabilità</w:t>
      </w:r>
      <w:r w:rsidRPr="00CA6836">
        <w:rPr>
          <w:sz w:val="22"/>
          <w:szCs w:val="22"/>
        </w:rPr>
        <w:t xml:space="preserve"> relativamente alle caratteristiche educative, nutrizionali ed igieniche del pasto domestico, fornendo al proprio figlio le opportune indicazioni sul corretto consumo dello stesso in </w:t>
      </w:r>
      <w:r w:rsidRPr="00CA6836">
        <w:rPr>
          <w:sz w:val="22"/>
          <w:szCs w:val="22"/>
        </w:rPr>
        <w:lastRenderedPageBreak/>
        <w:t xml:space="preserve">autonomia e sul rispetto degli altri compagni, pur senza rinunciare alla necessaria e dovuta assistenza educativa da parte del corpo docente; </w:t>
      </w:r>
    </w:p>
    <w:p w14:paraId="0C8F9ED6" w14:textId="2B73A8CF" w:rsidR="00D06CBC" w:rsidRPr="00CA6836" w:rsidRDefault="00C74AC7" w:rsidP="00371211">
      <w:pPr>
        <w:pStyle w:val="Paragrafoelenco"/>
        <w:numPr>
          <w:ilvl w:val="1"/>
          <w:numId w:val="8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CA6836">
        <w:rPr>
          <w:sz w:val="22"/>
          <w:szCs w:val="22"/>
        </w:rPr>
        <w:t>di provvedere in proprio a fornire al figlio il materiale necessario al consumo del pasto</w:t>
      </w:r>
      <w:r w:rsidR="00D06CBC" w:rsidRPr="00CA6836">
        <w:rPr>
          <w:sz w:val="22"/>
          <w:szCs w:val="22"/>
        </w:rPr>
        <w:t xml:space="preserve"> </w:t>
      </w:r>
      <w:r w:rsidRPr="00CA6836">
        <w:rPr>
          <w:sz w:val="22"/>
          <w:szCs w:val="22"/>
        </w:rPr>
        <w:t xml:space="preserve">(tovaglietta, tovagliolo, bottiglietta non in vetro per l’acqua, bicchiere in plastica/carta, posate non taglienti) e di rispettare il divieto di portare a scuola scatolame in latta e/o vetro, con la precisazione che il figlio </w:t>
      </w:r>
      <w:r w:rsidR="00371211" w:rsidRPr="00CA6836">
        <w:rPr>
          <w:sz w:val="22"/>
          <w:szCs w:val="22"/>
        </w:rPr>
        <w:t>potrà</w:t>
      </w:r>
      <w:r w:rsidRPr="00CA6836">
        <w:rPr>
          <w:sz w:val="22"/>
          <w:szCs w:val="22"/>
        </w:rPr>
        <w:t xml:space="preserve"> e </w:t>
      </w:r>
      <w:r w:rsidR="00371211" w:rsidRPr="00CA6836">
        <w:rPr>
          <w:sz w:val="22"/>
          <w:szCs w:val="22"/>
        </w:rPr>
        <w:t>dovrà</w:t>
      </w:r>
      <w:r w:rsidRPr="00CA6836">
        <w:rPr>
          <w:sz w:val="22"/>
          <w:szCs w:val="22"/>
        </w:rPr>
        <w:t xml:space="preserve"> avere libero accesso all’acqua pubblica ed ai bidoni dell’immondizia per lo smaltimento dei propri rifiuti; </w:t>
      </w:r>
    </w:p>
    <w:p w14:paraId="07FD1084" w14:textId="0218CD7B" w:rsidR="00C74AC7" w:rsidRPr="00CA6836" w:rsidRDefault="00C74AC7" w:rsidP="00371211">
      <w:pPr>
        <w:pStyle w:val="Paragrafoelenco"/>
        <w:numPr>
          <w:ilvl w:val="1"/>
          <w:numId w:val="8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CA6836">
        <w:rPr>
          <w:sz w:val="22"/>
          <w:szCs w:val="22"/>
        </w:rPr>
        <w:t xml:space="preserve">di accettare e rispettare l’organizzazione interna e la disposizione dei minori nei tavoli, così come operata dalla Dirigenza scolastica, d’intesa con l’Amministrazione comunale e l’eventuale Operatore del settore alimentare, se e in quanto la stessa sia conforme alle norme vigenti nell’Ordinamento; </w:t>
      </w:r>
    </w:p>
    <w:p w14:paraId="126F5A45" w14:textId="69A8ED01" w:rsidR="00C74AC7" w:rsidRPr="00C74AC7" w:rsidRDefault="00C74AC7" w:rsidP="00371211">
      <w:pPr>
        <w:spacing w:before="100" w:beforeAutospacing="1" w:after="100" w:afterAutospacing="1"/>
        <w:jc w:val="both"/>
        <w:rPr>
          <w:sz w:val="24"/>
          <w:szCs w:val="24"/>
        </w:rPr>
      </w:pPr>
      <w:r w:rsidRPr="00C74AC7">
        <w:rPr>
          <w:sz w:val="24"/>
          <w:szCs w:val="24"/>
        </w:rPr>
        <w:t xml:space="preserve">2) di essere consapevoli che la Scuola </w:t>
      </w:r>
      <w:r w:rsidR="00371211" w:rsidRPr="00CA6836">
        <w:rPr>
          <w:sz w:val="24"/>
          <w:szCs w:val="24"/>
        </w:rPr>
        <w:t>può</w:t>
      </w:r>
      <w:r w:rsidRPr="00C74AC7">
        <w:rPr>
          <w:sz w:val="24"/>
          <w:szCs w:val="24"/>
        </w:rPr>
        <w:t xml:space="preserve"> revocare il permesso alla fruizione del pasto familiare in caso di inosservanza/mancato rispetto di quanto indicato nel Regolamento citato; </w:t>
      </w:r>
    </w:p>
    <w:p w14:paraId="54E6B306" w14:textId="77777777" w:rsidR="00C74AC7" w:rsidRPr="00C74AC7" w:rsidRDefault="00C74AC7" w:rsidP="00371211">
      <w:pPr>
        <w:spacing w:before="100" w:beforeAutospacing="1" w:after="100" w:afterAutospacing="1"/>
        <w:jc w:val="both"/>
        <w:rPr>
          <w:sz w:val="24"/>
          <w:szCs w:val="24"/>
        </w:rPr>
      </w:pPr>
      <w:r w:rsidRPr="00C74AC7">
        <w:rPr>
          <w:sz w:val="24"/>
          <w:szCs w:val="24"/>
        </w:rPr>
        <w:t xml:space="preserve">3) di aver istruito adeguatamente il proprio figlio/a sul divieto di condividere il proprio cibo con altri compagni/e </w:t>
      </w:r>
    </w:p>
    <w:p w14:paraId="316EE298" w14:textId="643400B3" w:rsidR="00C74AC7" w:rsidRPr="00C74AC7" w:rsidRDefault="00C74AC7" w:rsidP="00D06CBC">
      <w:pPr>
        <w:spacing w:before="100" w:beforeAutospacing="1" w:after="100" w:afterAutospacing="1"/>
        <w:jc w:val="center"/>
        <w:rPr>
          <w:sz w:val="24"/>
          <w:szCs w:val="24"/>
        </w:rPr>
      </w:pPr>
      <w:r w:rsidRPr="00C74AC7">
        <w:rPr>
          <w:sz w:val="24"/>
          <w:szCs w:val="24"/>
        </w:rPr>
        <w:t>SOLLEVANO</w:t>
      </w:r>
    </w:p>
    <w:p w14:paraId="05F7ACE6" w14:textId="62605A11" w:rsidR="00C74AC7" w:rsidRPr="00CA6836" w:rsidRDefault="00C74AC7" w:rsidP="00371211">
      <w:pPr>
        <w:spacing w:before="100" w:beforeAutospacing="1" w:after="100" w:afterAutospacing="1"/>
        <w:jc w:val="both"/>
        <w:rPr>
          <w:sz w:val="24"/>
          <w:szCs w:val="24"/>
        </w:rPr>
      </w:pPr>
      <w:r w:rsidRPr="00C74AC7">
        <w:rPr>
          <w:sz w:val="24"/>
          <w:szCs w:val="24"/>
        </w:rPr>
        <w:t xml:space="preserve">da ogni </w:t>
      </w:r>
      <w:r w:rsidR="00371211" w:rsidRPr="00CA6836">
        <w:rPr>
          <w:sz w:val="24"/>
          <w:szCs w:val="24"/>
        </w:rPr>
        <w:t>responsabilità</w:t>
      </w:r>
      <w:r w:rsidRPr="00C74AC7">
        <w:rPr>
          <w:sz w:val="24"/>
          <w:szCs w:val="24"/>
        </w:rPr>
        <w:t xml:space="preserve"> il personale addetto al servizio mensa e tutto il personale scolastico, assumendola in proprio, per il cibo confezionato a casa, portato a scuola e consumato nella pausa pranzo nella mensa scolastica. </w:t>
      </w:r>
    </w:p>
    <w:p w14:paraId="7012AE5D" w14:textId="17B82AC9" w:rsidR="00D06CBC" w:rsidRPr="00CA6836" w:rsidRDefault="00D06CBC" w:rsidP="00C74AC7">
      <w:pPr>
        <w:spacing w:before="100" w:beforeAutospacing="1" w:after="100" w:afterAutospacing="1"/>
        <w:rPr>
          <w:sz w:val="24"/>
          <w:szCs w:val="24"/>
        </w:rPr>
      </w:pPr>
    </w:p>
    <w:p w14:paraId="0F4E2462" w14:textId="77777777" w:rsidR="00D06CBC" w:rsidRPr="00C74AC7" w:rsidRDefault="00D06CBC" w:rsidP="00C74AC7">
      <w:pPr>
        <w:spacing w:before="100" w:beforeAutospacing="1" w:after="100" w:afterAutospacing="1"/>
        <w:rPr>
          <w:sz w:val="24"/>
          <w:szCs w:val="24"/>
        </w:rPr>
      </w:pPr>
    </w:p>
    <w:p w14:paraId="6B9E8A49" w14:textId="03F1F70B" w:rsidR="00543C69" w:rsidRPr="00CA6836" w:rsidRDefault="00C74AC7" w:rsidP="00C74AC7">
      <w:pPr>
        <w:spacing w:before="100" w:beforeAutospacing="1" w:after="100" w:afterAutospacing="1"/>
        <w:rPr>
          <w:sz w:val="24"/>
          <w:szCs w:val="24"/>
        </w:rPr>
      </w:pPr>
      <w:r w:rsidRPr="00C74AC7">
        <w:rPr>
          <w:sz w:val="22"/>
          <w:szCs w:val="22"/>
        </w:rPr>
        <w:t>Luogo</w:t>
      </w:r>
      <w:r w:rsidR="00CA6836">
        <w:rPr>
          <w:sz w:val="22"/>
          <w:szCs w:val="22"/>
        </w:rPr>
        <w:t xml:space="preserve"> e data _______________</w:t>
      </w:r>
      <w:r w:rsidRPr="00C74AC7">
        <w:rPr>
          <w:sz w:val="22"/>
          <w:szCs w:val="22"/>
        </w:rPr>
        <w:t>__________</w:t>
      </w:r>
      <w:proofErr w:type="gramStart"/>
      <w:r w:rsidRPr="00C74AC7">
        <w:rPr>
          <w:sz w:val="22"/>
          <w:szCs w:val="22"/>
        </w:rPr>
        <w:t xml:space="preserve">_,  </w:t>
      </w:r>
      <w:r w:rsidR="00543C69" w:rsidRPr="00CA6836">
        <w:rPr>
          <w:sz w:val="22"/>
          <w:szCs w:val="22"/>
        </w:rPr>
        <w:tab/>
      </w:r>
      <w:proofErr w:type="gramEnd"/>
      <w:r w:rsidR="00543C69" w:rsidRPr="00CA6836">
        <w:rPr>
          <w:sz w:val="22"/>
          <w:szCs w:val="22"/>
        </w:rPr>
        <w:tab/>
      </w:r>
      <w:r w:rsidR="00543C69" w:rsidRPr="00CA6836">
        <w:rPr>
          <w:sz w:val="22"/>
          <w:szCs w:val="22"/>
        </w:rPr>
        <w:tab/>
      </w:r>
      <w:r w:rsidR="00CA6836">
        <w:rPr>
          <w:sz w:val="22"/>
          <w:szCs w:val="22"/>
        </w:rPr>
        <w:t xml:space="preserve"> </w:t>
      </w:r>
      <w:r w:rsidRPr="00C74AC7">
        <w:rPr>
          <w:sz w:val="24"/>
          <w:szCs w:val="24"/>
        </w:rPr>
        <w:t xml:space="preserve">FIRMA DEI DICHIARANTI </w:t>
      </w:r>
    </w:p>
    <w:p w14:paraId="09B0B891" w14:textId="7E0C7CDF" w:rsidR="00C74AC7" w:rsidRPr="00C74AC7" w:rsidRDefault="00C74AC7" w:rsidP="00543C69">
      <w:pPr>
        <w:spacing w:before="100" w:beforeAutospacing="1" w:after="100" w:afterAutospacing="1"/>
        <w:ind w:left="5672"/>
        <w:rPr>
          <w:sz w:val="24"/>
          <w:szCs w:val="24"/>
        </w:rPr>
      </w:pPr>
      <w:r w:rsidRPr="00C74AC7">
        <w:rPr>
          <w:sz w:val="24"/>
          <w:szCs w:val="24"/>
        </w:rPr>
        <w:t xml:space="preserve">__________________________ </w:t>
      </w:r>
      <w:r w:rsidR="00543C69" w:rsidRPr="00CA6836">
        <w:rPr>
          <w:sz w:val="24"/>
          <w:szCs w:val="24"/>
        </w:rPr>
        <w:t xml:space="preserve">   </w:t>
      </w:r>
      <w:r w:rsidRPr="00C74AC7">
        <w:rPr>
          <w:sz w:val="22"/>
          <w:szCs w:val="22"/>
        </w:rPr>
        <w:t xml:space="preserve">____________________________ </w:t>
      </w:r>
    </w:p>
    <w:p w14:paraId="5A480252" w14:textId="77777777" w:rsidR="00543C69" w:rsidRPr="00CA6836" w:rsidRDefault="00543C69" w:rsidP="00C74AC7">
      <w:pPr>
        <w:spacing w:before="100" w:beforeAutospacing="1" w:after="100" w:afterAutospacing="1"/>
      </w:pPr>
    </w:p>
    <w:p w14:paraId="5BA55151" w14:textId="419D2024" w:rsidR="00C74AC7" w:rsidRPr="00CA6836" w:rsidRDefault="00543C69" w:rsidP="00C74AC7">
      <w:pPr>
        <w:spacing w:before="100" w:beforeAutospacing="1" w:after="100" w:afterAutospacing="1"/>
        <w:rPr>
          <w:sz w:val="22"/>
          <w:szCs w:val="22"/>
        </w:rPr>
      </w:pPr>
      <w:r w:rsidRPr="00CA6836">
        <w:t xml:space="preserve">Numero </w:t>
      </w:r>
      <w:r w:rsidR="00C74AC7" w:rsidRPr="00C74AC7">
        <w:t xml:space="preserve">documento di </w:t>
      </w:r>
      <w:r w:rsidR="00CA6836" w:rsidRPr="00C74AC7">
        <w:t>identità</w:t>
      </w:r>
      <w:r w:rsidR="00C74AC7" w:rsidRPr="00C74AC7">
        <w:t xml:space="preserve"> personale, in corso di </w:t>
      </w:r>
      <w:r w:rsidR="00CA6836" w:rsidRPr="00C74AC7">
        <w:t>validità</w:t>
      </w:r>
      <w:r w:rsidR="00C74AC7" w:rsidRPr="00C74AC7">
        <w:t>, d</w:t>
      </w:r>
      <w:r w:rsidRPr="00CA6836">
        <w:t xml:space="preserve">el </w:t>
      </w:r>
      <w:proofErr w:type="gramStart"/>
      <w:r w:rsidRPr="00CA6836">
        <w:t xml:space="preserve">padre:   </w:t>
      </w:r>
      <w:proofErr w:type="gramEnd"/>
      <w:r w:rsidRPr="00CA6836">
        <w:t xml:space="preserve">  </w:t>
      </w:r>
      <w:r w:rsidRPr="00C74AC7">
        <w:rPr>
          <w:sz w:val="22"/>
          <w:szCs w:val="22"/>
        </w:rPr>
        <w:t>____________________________</w:t>
      </w:r>
    </w:p>
    <w:p w14:paraId="19738C8B" w14:textId="64764556" w:rsidR="00543C69" w:rsidRPr="00C74AC7" w:rsidRDefault="00543C69" w:rsidP="00C74AC7">
      <w:pPr>
        <w:spacing w:before="100" w:beforeAutospacing="1" w:after="100" w:afterAutospacing="1"/>
        <w:rPr>
          <w:sz w:val="24"/>
          <w:szCs w:val="24"/>
        </w:rPr>
      </w:pPr>
      <w:r w:rsidRPr="00CA6836">
        <w:t xml:space="preserve">Numero </w:t>
      </w:r>
      <w:r w:rsidRPr="00C74AC7">
        <w:t xml:space="preserve">documento di </w:t>
      </w:r>
      <w:r w:rsidR="00CA6836" w:rsidRPr="00C74AC7">
        <w:t>identità</w:t>
      </w:r>
      <w:r w:rsidRPr="00C74AC7">
        <w:t xml:space="preserve"> personale, in corso di </w:t>
      </w:r>
      <w:r w:rsidR="00CA6836" w:rsidRPr="00C74AC7">
        <w:t>validità</w:t>
      </w:r>
      <w:r w:rsidRPr="00C74AC7">
        <w:t>, d</w:t>
      </w:r>
      <w:r w:rsidRPr="00CA6836">
        <w:t xml:space="preserve">ella madre: </w:t>
      </w:r>
      <w:r w:rsidRPr="00C74AC7">
        <w:rPr>
          <w:sz w:val="22"/>
          <w:szCs w:val="22"/>
        </w:rPr>
        <w:t>____________________________</w:t>
      </w:r>
    </w:p>
    <w:p w14:paraId="5354603C" w14:textId="77777777" w:rsidR="00543C69" w:rsidRPr="00CA6836" w:rsidRDefault="00543C69" w:rsidP="00C74AC7">
      <w:pPr>
        <w:spacing w:before="100" w:beforeAutospacing="1" w:after="100" w:afterAutospacing="1"/>
        <w:rPr>
          <w:sz w:val="24"/>
          <w:szCs w:val="24"/>
        </w:rPr>
      </w:pPr>
    </w:p>
    <w:p w14:paraId="702D6491" w14:textId="4842C842" w:rsidR="00C74AC7" w:rsidRDefault="00C74AC7" w:rsidP="00C74AC7">
      <w:pPr>
        <w:spacing w:before="100" w:beforeAutospacing="1" w:after="100" w:afterAutospacing="1"/>
        <w:rPr>
          <w:sz w:val="24"/>
          <w:szCs w:val="24"/>
        </w:rPr>
      </w:pPr>
      <w:r w:rsidRPr="00C74AC7">
        <w:rPr>
          <w:sz w:val="24"/>
          <w:szCs w:val="24"/>
        </w:rPr>
        <w:t>N.B.: la presente attestazione è valida esclusivamente per l’intero anno scolastico 20</w:t>
      </w:r>
      <w:r w:rsidR="00D06CBC" w:rsidRPr="00CA6836">
        <w:rPr>
          <w:sz w:val="24"/>
          <w:szCs w:val="24"/>
        </w:rPr>
        <w:t>22</w:t>
      </w:r>
      <w:r w:rsidRPr="00C74AC7">
        <w:rPr>
          <w:sz w:val="24"/>
          <w:szCs w:val="24"/>
        </w:rPr>
        <w:t>/202</w:t>
      </w:r>
      <w:r w:rsidR="00D06CBC" w:rsidRPr="00CA6836">
        <w:rPr>
          <w:sz w:val="24"/>
          <w:szCs w:val="24"/>
        </w:rPr>
        <w:t>3</w:t>
      </w:r>
      <w:r w:rsidRPr="00C74AC7">
        <w:rPr>
          <w:sz w:val="24"/>
          <w:szCs w:val="24"/>
        </w:rPr>
        <w:t xml:space="preserve">. </w:t>
      </w:r>
    </w:p>
    <w:p w14:paraId="45096298" w14:textId="221DFC27" w:rsidR="009E4621" w:rsidRPr="00C74AC7" w:rsidRDefault="009E4621" w:rsidP="00C74AC7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* Non sarà inoltre possibile consumare esclusivamente pasti domestici in mensa</w:t>
      </w:r>
    </w:p>
    <w:p w14:paraId="1E78FCF2" w14:textId="77777777" w:rsidR="00C74AC7" w:rsidRPr="00C74AC7" w:rsidRDefault="00C74AC7" w:rsidP="00C74AC7">
      <w:pPr>
        <w:spacing w:before="100" w:beforeAutospacing="1" w:after="100" w:afterAutospacing="1"/>
        <w:rPr>
          <w:sz w:val="24"/>
          <w:szCs w:val="24"/>
        </w:rPr>
      </w:pPr>
    </w:p>
    <w:p w14:paraId="7CAB4DBC" w14:textId="77777777" w:rsidR="0035790C" w:rsidRPr="00C74AC7" w:rsidRDefault="0035790C" w:rsidP="00AE6500">
      <w:pPr>
        <w:spacing w:line="276" w:lineRule="auto"/>
        <w:jc w:val="right"/>
        <w:rPr>
          <w:rFonts w:eastAsia="Calibri"/>
          <w:color w:val="000000"/>
          <w:sz w:val="22"/>
          <w:szCs w:val="22"/>
        </w:rPr>
      </w:pPr>
    </w:p>
    <w:p w14:paraId="63B044DE" w14:textId="77777777" w:rsidR="00C74AC7" w:rsidRPr="00C74AC7" w:rsidRDefault="00C74AC7" w:rsidP="000F3CE0">
      <w:pPr>
        <w:spacing w:line="276" w:lineRule="auto"/>
        <w:jc w:val="right"/>
        <w:rPr>
          <w:rFonts w:eastAsia="Calibri"/>
          <w:color w:val="000000"/>
          <w:sz w:val="22"/>
          <w:szCs w:val="22"/>
        </w:rPr>
      </w:pPr>
    </w:p>
    <w:p w14:paraId="79691A7F" w14:textId="77777777" w:rsidR="00C74AC7" w:rsidRPr="00C74AC7" w:rsidRDefault="00C74AC7" w:rsidP="000F3CE0">
      <w:pPr>
        <w:spacing w:line="276" w:lineRule="auto"/>
        <w:jc w:val="right"/>
        <w:rPr>
          <w:rFonts w:eastAsia="Calibri"/>
          <w:color w:val="000000"/>
          <w:sz w:val="22"/>
          <w:szCs w:val="22"/>
        </w:rPr>
      </w:pPr>
    </w:p>
    <w:p w14:paraId="0A141CCD" w14:textId="77777777" w:rsidR="00C74AC7" w:rsidRPr="00C74AC7" w:rsidRDefault="00C74AC7" w:rsidP="000F3CE0">
      <w:pPr>
        <w:spacing w:line="276" w:lineRule="auto"/>
        <w:jc w:val="right"/>
        <w:rPr>
          <w:rFonts w:eastAsia="Calibri"/>
          <w:color w:val="000000"/>
          <w:sz w:val="22"/>
          <w:szCs w:val="22"/>
        </w:rPr>
      </w:pPr>
    </w:p>
    <w:p w14:paraId="52D22054" w14:textId="77777777" w:rsidR="0035790C" w:rsidRPr="00C74AC7" w:rsidRDefault="0035790C" w:rsidP="00AE6500">
      <w:pPr>
        <w:spacing w:line="276" w:lineRule="auto"/>
        <w:jc w:val="right"/>
        <w:rPr>
          <w:rFonts w:eastAsia="Calibri"/>
          <w:color w:val="000000"/>
          <w:sz w:val="22"/>
          <w:szCs w:val="22"/>
        </w:rPr>
      </w:pPr>
    </w:p>
    <w:p w14:paraId="622F1A3E" w14:textId="77777777" w:rsidR="0035790C" w:rsidRPr="00C74AC7" w:rsidRDefault="0035790C" w:rsidP="00AE6500">
      <w:pPr>
        <w:spacing w:line="276" w:lineRule="auto"/>
        <w:jc w:val="right"/>
        <w:rPr>
          <w:rFonts w:eastAsia="Calibri"/>
          <w:color w:val="000000"/>
          <w:sz w:val="22"/>
          <w:szCs w:val="22"/>
        </w:rPr>
      </w:pPr>
    </w:p>
    <w:p w14:paraId="440EB3A9" w14:textId="77777777" w:rsidR="0035790C" w:rsidRPr="00C74AC7" w:rsidRDefault="0035790C" w:rsidP="00AE6500">
      <w:pPr>
        <w:spacing w:line="276" w:lineRule="auto"/>
        <w:jc w:val="right"/>
        <w:rPr>
          <w:rFonts w:eastAsia="Calibri"/>
          <w:color w:val="000000"/>
          <w:sz w:val="22"/>
          <w:szCs w:val="22"/>
        </w:rPr>
      </w:pPr>
    </w:p>
    <w:p w14:paraId="030F2CE5" w14:textId="77777777" w:rsidR="0035790C" w:rsidRPr="00C74AC7" w:rsidRDefault="0035790C" w:rsidP="00AE6500">
      <w:pPr>
        <w:spacing w:line="276" w:lineRule="auto"/>
        <w:jc w:val="right"/>
        <w:rPr>
          <w:rFonts w:eastAsia="Calibri"/>
          <w:color w:val="000000"/>
          <w:sz w:val="22"/>
          <w:szCs w:val="22"/>
        </w:rPr>
      </w:pPr>
    </w:p>
    <w:p w14:paraId="783A0024" w14:textId="77777777" w:rsidR="00AE6500" w:rsidRPr="00C74AC7" w:rsidRDefault="00AE6500" w:rsidP="00AE6500">
      <w:pPr>
        <w:spacing w:line="276" w:lineRule="auto"/>
        <w:jc w:val="right"/>
        <w:rPr>
          <w:rFonts w:eastAsia="Calibri"/>
          <w:color w:val="000000"/>
          <w:sz w:val="22"/>
          <w:szCs w:val="22"/>
        </w:rPr>
      </w:pPr>
    </w:p>
    <w:p w14:paraId="642452B3" w14:textId="77777777" w:rsidR="00AE6500" w:rsidRPr="00C74AC7" w:rsidRDefault="00AE6500" w:rsidP="00AE6500">
      <w:pPr>
        <w:spacing w:line="276" w:lineRule="auto"/>
        <w:jc w:val="right"/>
        <w:rPr>
          <w:rFonts w:eastAsia="Calibri"/>
          <w:color w:val="000000"/>
          <w:sz w:val="22"/>
          <w:szCs w:val="22"/>
        </w:rPr>
      </w:pPr>
    </w:p>
    <w:p w14:paraId="608583E7" w14:textId="77777777" w:rsidR="00AE6500" w:rsidRPr="00C74AC7" w:rsidRDefault="00AE6500" w:rsidP="00AB0113">
      <w:pPr>
        <w:spacing w:line="276" w:lineRule="auto"/>
        <w:rPr>
          <w:rFonts w:eastAsia="Calibri"/>
          <w:color w:val="000000"/>
          <w:sz w:val="22"/>
          <w:szCs w:val="22"/>
        </w:rPr>
      </w:pPr>
    </w:p>
    <w:p w14:paraId="7D221DD0" w14:textId="77777777" w:rsidR="00FC2015" w:rsidRPr="00C74AC7" w:rsidRDefault="00FC2015" w:rsidP="00AE6500">
      <w:pPr>
        <w:spacing w:line="276" w:lineRule="auto"/>
        <w:jc w:val="right"/>
        <w:rPr>
          <w:rFonts w:eastAsia="Calibri"/>
          <w:color w:val="000000"/>
          <w:sz w:val="22"/>
          <w:szCs w:val="22"/>
        </w:rPr>
      </w:pPr>
    </w:p>
    <w:p w14:paraId="7CD9CF9A" w14:textId="77777777" w:rsidR="00BA1828" w:rsidRDefault="00BA1828" w:rsidP="00AE6500">
      <w:pPr>
        <w:spacing w:line="276" w:lineRule="auto"/>
        <w:jc w:val="right"/>
        <w:rPr>
          <w:rFonts w:eastAsia="Calibri"/>
          <w:color w:val="000000"/>
          <w:sz w:val="18"/>
          <w:szCs w:val="22"/>
        </w:rPr>
      </w:pPr>
    </w:p>
    <w:p w14:paraId="7C148FA5" w14:textId="77777777" w:rsidR="00BA1828" w:rsidRPr="00FE69ED" w:rsidRDefault="00BA1828" w:rsidP="00AE6500">
      <w:pPr>
        <w:spacing w:line="276" w:lineRule="auto"/>
        <w:jc w:val="right"/>
        <w:rPr>
          <w:sz w:val="18"/>
          <w:szCs w:val="22"/>
        </w:rPr>
      </w:pPr>
    </w:p>
    <w:sectPr w:rsidR="00BA1828" w:rsidRPr="00FE69ED" w:rsidSect="00B65E87">
      <w:headerReference w:type="default" r:id="rId14"/>
      <w:footerReference w:type="default" r:id="rId15"/>
      <w:pgSz w:w="11906" w:h="16838"/>
      <w:pgMar w:top="-347" w:right="907" w:bottom="709" w:left="907" w:header="136" w:footer="448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D4C3B" w14:textId="77777777" w:rsidR="006567FF" w:rsidRDefault="006567FF">
      <w:r>
        <w:separator/>
      </w:r>
    </w:p>
  </w:endnote>
  <w:endnote w:type="continuationSeparator" w:id="0">
    <w:p w14:paraId="04324D39" w14:textId="77777777" w:rsidR="006567FF" w:rsidRDefault="00656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20B0604020202020204"/>
    <w:charset w:val="00"/>
    <w:family w:val="roman"/>
    <w:pitch w:val="default"/>
  </w:font>
  <w:font w:name="FreeSans">
    <w:panose1 w:val="020B06040202020202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0C11D" w14:textId="77777777" w:rsidR="0040415B" w:rsidRDefault="0040415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AF4EB" w14:textId="77777777" w:rsidR="006567FF" w:rsidRDefault="006567FF">
      <w:r>
        <w:separator/>
      </w:r>
    </w:p>
  </w:footnote>
  <w:footnote w:type="continuationSeparator" w:id="0">
    <w:p w14:paraId="59C3650B" w14:textId="77777777" w:rsidR="006567FF" w:rsidRDefault="00656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D5A94" w14:textId="77777777" w:rsidR="0040415B" w:rsidRDefault="0040415B">
    <w:pPr>
      <w:pStyle w:val="Intestazione"/>
      <w:jc w:val="center"/>
    </w:pPr>
  </w:p>
  <w:p w14:paraId="6428A60C" w14:textId="77777777" w:rsidR="0040415B" w:rsidRDefault="0040415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7941"/>
    <w:multiLevelType w:val="hybridMultilevel"/>
    <w:tmpl w:val="9640822A"/>
    <w:lvl w:ilvl="0" w:tplc="6F6E5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B1FCE"/>
    <w:multiLevelType w:val="hybridMultilevel"/>
    <w:tmpl w:val="2DA0D4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C5CAB"/>
    <w:multiLevelType w:val="multilevel"/>
    <w:tmpl w:val="94A610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CD5BE1"/>
    <w:multiLevelType w:val="hybridMultilevel"/>
    <w:tmpl w:val="04883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97A3E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6D127BD"/>
    <w:multiLevelType w:val="multilevel"/>
    <w:tmpl w:val="7B366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E35A1D"/>
    <w:multiLevelType w:val="hybridMultilevel"/>
    <w:tmpl w:val="732CF1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92193"/>
    <w:multiLevelType w:val="hybridMultilevel"/>
    <w:tmpl w:val="E236D2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7363135">
    <w:abstractNumId w:val="1"/>
  </w:num>
  <w:num w:numId="2" w16cid:durableId="354575077">
    <w:abstractNumId w:val="7"/>
  </w:num>
  <w:num w:numId="3" w16cid:durableId="1232305005">
    <w:abstractNumId w:val="6"/>
  </w:num>
  <w:num w:numId="4" w16cid:durableId="2046059078">
    <w:abstractNumId w:val="3"/>
  </w:num>
  <w:num w:numId="5" w16cid:durableId="915479813">
    <w:abstractNumId w:val="5"/>
  </w:num>
  <w:num w:numId="6" w16cid:durableId="1855991045">
    <w:abstractNumId w:val="2"/>
  </w:num>
  <w:num w:numId="7" w16cid:durableId="2057540">
    <w:abstractNumId w:val="0"/>
  </w:num>
  <w:num w:numId="8" w16cid:durableId="4436226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0"/>
  <w:embedSystemFonts/>
  <w:proofState w:spelling="clean" w:grammar="clean"/>
  <w:attachedTemplate r:id="rId1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9B5"/>
    <w:rsid w:val="00070651"/>
    <w:rsid w:val="00075699"/>
    <w:rsid w:val="00086B1E"/>
    <w:rsid w:val="000E59B5"/>
    <w:rsid w:val="000F3CE0"/>
    <w:rsid w:val="00187CBA"/>
    <w:rsid w:val="0020327D"/>
    <w:rsid w:val="002325AF"/>
    <w:rsid w:val="002350E3"/>
    <w:rsid w:val="0035790C"/>
    <w:rsid w:val="00371211"/>
    <w:rsid w:val="003E3B5F"/>
    <w:rsid w:val="003F6CD2"/>
    <w:rsid w:val="00401D67"/>
    <w:rsid w:val="0040415B"/>
    <w:rsid w:val="004349E2"/>
    <w:rsid w:val="004507BD"/>
    <w:rsid w:val="00515FB6"/>
    <w:rsid w:val="00543C69"/>
    <w:rsid w:val="00566EC9"/>
    <w:rsid w:val="00570839"/>
    <w:rsid w:val="006567FF"/>
    <w:rsid w:val="00672A23"/>
    <w:rsid w:val="006D6D52"/>
    <w:rsid w:val="006E43C1"/>
    <w:rsid w:val="00717645"/>
    <w:rsid w:val="007342F8"/>
    <w:rsid w:val="00765984"/>
    <w:rsid w:val="0078665C"/>
    <w:rsid w:val="00805ECB"/>
    <w:rsid w:val="008669F1"/>
    <w:rsid w:val="008E697D"/>
    <w:rsid w:val="00937AD4"/>
    <w:rsid w:val="00984CAC"/>
    <w:rsid w:val="009E13AB"/>
    <w:rsid w:val="009E4621"/>
    <w:rsid w:val="009F6B18"/>
    <w:rsid w:val="00A741B9"/>
    <w:rsid w:val="00AA47F0"/>
    <w:rsid w:val="00AB0113"/>
    <w:rsid w:val="00AB3089"/>
    <w:rsid w:val="00AE5ECF"/>
    <w:rsid w:val="00AE6500"/>
    <w:rsid w:val="00AF7791"/>
    <w:rsid w:val="00B65E87"/>
    <w:rsid w:val="00B73F54"/>
    <w:rsid w:val="00B76EAC"/>
    <w:rsid w:val="00BA1828"/>
    <w:rsid w:val="00BB6667"/>
    <w:rsid w:val="00C0048E"/>
    <w:rsid w:val="00C006F1"/>
    <w:rsid w:val="00C03671"/>
    <w:rsid w:val="00C73D86"/>
    <w:rsid w:val="00C74AC7"/>
    <w:rsid w:val="00C861E4"/>
    <w:rsid w:val="00CA6836"/>
    <w:rsid w:val="00D06CBC"/>
    <w:rsid w:val="00DA2E8E"/>
    <w:rsid w:val="00DE0920"/>
    <w:rsid w:val="00E82D19"/>
    <w:rsid w:val="00F112AE"/>
    <w:rsid w:val="00F43430"/>
    <w:rsid w:val="00FC2015"/>
    <w:rsid w:val="00FE69ED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FEFCF"/>
  <w15:docId w15:val="{0D070280-1221-403C-93AD-D3EC9354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F6CD2"/>
  </w:style>
  <w:style w:type="paragraph" w:styleId="Titolo1">
    <w:name w:val="heading 1"/>
    <w:basedOn w:val="Normale"/>
    <w:qFormat/>
    <w:rsid w:val="00E34DD2"/>
    <w:pPr>
      <w:keepNext/>
      <w:suppressAutoHyphens/>
      <w:jc w:val="center"/>
      <w:outlineLvl w:val="0"/>
    </w:pPr>
    <w:rPr>
      <w:b/>
      <w:color w:val="FF0000"/>
    </w:rPr>
  </w:style>
  <w:style w:type="paragraph" w:styleId="Titolo2">
    <w:name w:val="heading 2"/>
    <w:basedOn w:val="Normale"/>
    <w:qFormat/>
    <w:rsid w:val="00E34DD2"/>
    <w:pPr>
      <w:keepNext/>
      <w:suppressAutoHyphens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qFormat/>
    <w:rsid w:val="00E34DD2"/>
    <w:pPr>
      <w:keepNext/>
      <w:suppressAutoHyphens/>
      <w:outlineLvl w:val="2"/>
    </w:pPr>
    <w:rPr>
      <w:b/>
      <w:color w:val="FF0000"/>
    </w:rPr>
  </w:style>
  <w:style w:type="paragraph" w:styleId="Titolo4">
    <w:name w:val="heading 4"/>
    <w:basedOn w:val="Normale"/>
    <w:qFormat/>
    <w:rsid w:val="00E34DD2"/>
    <w:pPr>
      <w:keepNext/>
      <w:suppressAutoHyphens/>
      <w:outlineLvl w:val="3"/>
    </w:pPr>
    <w:rPr>
      <w:b/>
      <w:i/>
      <w:sz w:val="32"/>
    </w:rPr>
  </w:style>
  <w:style w:type="paragraph" w:styleId="Titolo5">
    <w:name w:val="heading 5"/>
    <w:basedOn w:val="Normale"/>
    <w:qFormat/>
    <w:rsid w:val="00E34DD2"/>
    <w:pPr>
      <w:keepNext/>
      <w:suppressAutoHyphens/>
      <w:outlineLvl w:val="4"/>
    </w:pPr>
    <w:rPr>
      <w:i/>
      <w:sz w:val="24"/>
    </w:rPr>
  </w:style>
  <w:style w:type="paragraph" w:styleId="Titolo6">
    <w:name w:val="heading 6"/>
    <w:basedOn w:val="Normale"/>
    <w:qFormat/>
    <w:rsid w:val="00E34DD2"/>
    <w:pPr>
      <w:keepNext/>
      <w:pBdr>
        <w:top w:val="nil"/>
        <w:left w:val="nil"/>
        <w:bottom w:val="single" w:sz="6" w:space="1" w:color="00000A"/>
        <w:right w:val="nil"/>
      </w:pBdr>
      <w:suppressAutoHyphens/>
      <w:jc w:val="center"/>
      <w:outlineLvl w:val="5"/>
    </w:pPr>
    <w:rPr>
      <w:b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E34DD2"/>
  </w:style>
  <w:style w:type="character" w:customStyle="1" w:styleId="CollegamentoInternet">
    <w:name w:val="Collegamento Internet"/>
    <w:rsid w:val="00E34DD2"/>
    <w:rPr>
      <w:strike w:val="0"/>
      <w:dstrike w:val="0"/>
      <w:color w:val="006699"/>
      <w:u w:val="none"/>
      <w:effect w:val="none"/>
    </w:rPr>
  </w:style>
  <w:style w:type="character" w:customStyle="1" w:styleId="SottotitoloCarattere">
    <w:name w:val="Sottotitolo Carattere"/>
    <w:basedOn w:val="Carpredefinitoparagrafo"/>
    <w:link w:val="Sottotitolo"/>
    <w:rsid w:val="00671CF6"/>
    <w:rPr>
      <w:i/>
      <w:sz w:val="32"/>
    </w:rPr>
  </w:style>
  <w:style w:type="character" w:customStyle="1" w:styleId="TitoloCarattere">
    <w:name w:val="Titolo Carattere"/>
    <w:basedOn w:val="Carpredefinitoparagrafo"/>
    <w:link w:val="Titolo"/>
    <w:rsid w:val="00671CF6"/>
    <w:rPr>
      <w:rFonts w:ascii="Arial" w:hAnsi="Arial" w:cs="Arial"/>
      <w:b/>
      <w:bCs/>
      <w:sz w:val="24"/>
      <w:szCs w:val="24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Calibri"/>
    </w:rPr>
  </w:style>
  <w:style w:type="character" w:customStyle="1" w:styleId="ListLabel5">
    <w:name w:val="ListLabel 5"/>
    <w:rPr>
      <w:rFonts w:eastAsia="Times New Roman" w:cs="Times New Roman"/>
    </w:rPr>
  </w:style>
  <w:style w:type="paragraph" w:styleId="Titolo">
    <w:name w:val="Title"/>
    <w:basedOn w:val="Normale"/>
    <w:next w:val="Corpodeltesto"/>
    <w:link w:val="TitoloCarattere"/>
    <w:pPr>
      <w:keepNext/>
      <w:suppressAutoHyphens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eltesto">
    <w:name w:val="Corpo del testo"/>
    <w:basedOn w:val="Normale"/>
    <w:rsid w:val="00E34DD2"/>
    <w:pPr>
      <w:suppressAutoHyphens/>
      <w:spacing w:after="120" w:line="288" w:lineRule="auto"/>
    </w:pPr>
  </w:style>
  <w:style w:type="paragraph" w:styleId="Elenco">
    <w:name w:val="List"/>
    <w:basedOn w:val="Corpodeltesto"/>
    <w:rPr>
      <w:rFonts w:cs="FreeSans"/>
    </w:rPr>
  </w:style>
  <w:style w:type="paragraph" w:styleId="Didascalia">
    <w:name w:val="caption"/>
    <w:basedOn w:val="Normale"/>
    <w:qFormat/>
    <w:rsid w:val="00E34DD2"/>
    <w:pPr>
      <w:suppressAutoHyphens/>
      <w:jc w:val="center"/>
    </w:pPr>
    <w:rPr>
      <w:b/>
      <w:i/>
      <w:sz w:val="32"/>
    </w:rPr>
  </w:style>
  <w:style w:type="paragraph" w:customStyle="1" w:styleId="Indice">
    <w:name w:val="Indice"/>
    <w:basedOn w:val="Normale"/>
    <w:pPr>
      <w:suppressLineNumbers/>
      <w:suppressAutoHyphens/>
    </w:pPr>
    <w:rPr>
      <w:rFonts w:cs="FreeSans"/>
    </w:rPr>
  </w:style>
  <w:style w:type="paragraph" w:styleId="Intestazione">
    <w:name w:val="header"/>
    <w:basedOn w:val="Normale"/>
    <w:rsid w:val="00E34DD2"/>
    <w:pPr>
      <w:tabs>
        <w:tab w:val="center" w:pos="4819"/>
        <w:tab w:val="right" w:pos="9638"/>
      </w:tabs>
      <w:suppressAutoHyphens/>
    </w:pPr>
  </w:style>
  <w:style w:type="paragraph" w:styleId="Pidipagina">
    <w:name w:val="footer"/>
    <w:basedOn w:val="Normale"/>
    <w:rsid w:val="00E34DD2"/>
    <w:pPr>
      <w:tabs>
        <w:tab w:val="center" w:pos="4819"/>
        <w:tab w:val="right" w:pos="9638"/>
      </w:tabs>
      <w:suppressAutoHyphens/>
    </w:pPr>
  </w:style>
  <w:style w:type="paragraph" w:customStyle="1" w:styleId="Default">
    <w:name w:val="Default"/>
    <w:rsid w:val="00F240C8"/>
    <w:pPr>
      <w:widowControl w:val="0"/>
      <w:suppressAutoHyphens/>
    </w:pPr>
    <w:rPr>
      <w:color w:val="000000"/>
      <w:sz w:val="24"/>
      <w:szCs w:val="24"/>
    </w:rPr>
  </w:style>
  <w:style w:type="paragraph" w:styleId="Testocommento">
    <w:name w:val="annotation text"/>
    <w:basedOn w:val="Normale"/>
    <w:semiHidden/>
    <w:rsid w:val="00E34DD2"/>
    <w:pPr>
      <w:suppressAutoHyphens/>
    </w:pPr>
  </w:style>
  <w:style w:type="paragraph" w:styleId="Rientrocorpodeltesto3">
    <w:name w:val="Body Text Indent 3"/>
    <w:basedOn w:val="Normale"/>
    <w:rsid w:val="00E34DD2"/>
    <w:pPr>
      <w:suppressAutoHyphens/>
      <w:ind w:left="720" w:hanging="180"/>
    </w:pPr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E34DD2"/>
    <w:pPr>
      <w:suppressAutoHyphens/>
      <w:spacing w:after="120" w:line="480" w:lineRule="auto"/>
    </w:pPr>
  </w:style>
  <w:style w:type="paragraph" w:styleId="NormaleWeb">
    <w:name w:val="Normal (Web)"/>
    <w:basedOn w:val="Normale"/>
    <w:uiPriority w:val="99"/>
    <w:rsid w:val="00E34DD2"/>
    <w:pPr>
      <w:suppressAutoHyphens/>
      <w:spacing w:after="280"/>
    </w:pPr>
    <w:rPr>
      <w:rFonts w:eastAsia="SimSun"/>
      <w:sz w:val="24"/>
      <w:szCs w:val="24"/>
      <w:lang w:eastAsia="zh-CN"/>
    </w:rPr>
  </w:style>
  <w:style w:type="paragraph" w:customStyle="1" w:styleId="CM1">
    <w:name w:val="CM1"/>
    <w:basedOn w:val="Default"/>
    <w:next w:val="Default"/>
    <w:rsid w:val="00F240C8"/>
    <w:pPr>
      <w:spacing w:line="231" w:lineRule="atLeast"/>
    </w:pPr>
    <w:rPr>
      <w:color w:val="00000A"/>
    </w:rPr>
  </w:style>
  <w:style w:type="paragraph" w:customStyle="1" w:styleId="CM4">
    <w:name w:val="CM4"/>
    <w:basedOn w:val="Default"/>
    <w:next w:val="Default"/>
    <w:rsid w:val="00F240C8"/>
    <w:pPr>
      <w:spacing w:after="243"/>
    </w:pPr>
    <w:rPr>
      <w:color w:val="00000A"/>
    </w:rPr>
  </w:style>
  <w:style w:type="paragraph" w:styleId="Testofumetto">
    <w:name w:val="Balloon Text"/>
    <w:basedOn w:val="Normale"/>
    <w:semiHidden/>
    <w:rsid w:val="0056268E"/>
    <w:pPr>
      <w:suppressAutoHyphens/>
    </w:pPr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671CF6"/>
    <w:pPr>
      <w:suppressAutoHyphens/>
      <w:jc w:val="center"/>
    </w:pPr>
    <w:rPr>
      <w:i/>
      <w:sz w:val="32"/>
    </w:rPr>
  </w:style>
  <w:style w:type="paragraph" w:customStyle="1" w:styleId="Titoloprincipale">
    <w:name w:val="Titolo principale"/>
    <w:basedOn w:val="Normale"/>
    <w:qFormat/>
    <w:rsid w:val="00671CF6"/>
    <w:pPr>
      <w:widowControl w:val="0"/>
      <w:suppressAutoHyphens/>
      <w:ind w:left="5664" w:firstLine="708"/>
      <w:jc w:val="center"/>
      <w:textAlignment w:val="baseline"/>
    </w:pPr>
    <w:rPr>
      <w:rFonts w:ascii="Arial" w:hAnsi="Arial" w:cs="Arial"/>
      <w:b/>
      <w:bCs/>
      <w:sz w:val="24"/>
      <w:szCs w:val="24"/>
    </w:rPr>
  </w:style>
  <w:style w:type="table" w:styleId="Grigliatabella">
    <w:name w:val="Table Grid"/>
    <w:basedOn w:val="Tabellanormale"/>
    <w:rsid w:val="00F2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3F6CD2"/>
    <w:rPr>
      <w:color w:val="0000FF"/>
      <w:u w:val="single"/>
    </w:rPr>
  </w:style>
  <w:style w:type="paragraph" w:styleId="Testonormale">
    <w:name w:val="Plain Text"/>
    <w:basedOn w:val="Normale"/>
    <w:link w:val="TestonormaleCarattere"/>
    <w:rsid w:val="000E59B5"/>
    <w:pPr>
      <w:suppressAutoHyphens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rsid w:val="000E59B5"/>
    <w:rPr>
      <w:rFonts w:ascii="Courier New" w:hAnsi="Courier New"/>
    </w:rPr>
  </w:style>
  <w:style w:type="character" w:customStyle="1" w:styleId="Corpodeltesto2Carattere">
    <w:name w:val="Corpo del testo 2 Carattere"/>
    <w:link w:val="Corpodeltesto2"/>
    <w:rsid w:val="000E59B5"/>
  </w:style>
  <w:style w:type="paragraph" w:styleId="Paragrafoelenco">
    <w:name w:val="List Paragraph"/>
    <w:basedOn w:val="Normale"/>
    <w:uiPriority w:val="34"/>
    <w:qFormat/>
    <w:rsid w:val="009F6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0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8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6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9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://www.istitutocomprensivotortona.it/wp/wp-content/uploads/2016/02/logo-scuola-115x115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econdocircolotortona.i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ic83500d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lic83500d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continillo\Desktop\CARTA%20INTESTATA%20PO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FE921-99E0-4E5C-9D42-CF83F2F9D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C:\Users\s.continillo\Desktop\CARTA INTESTATA PON.dotx</Template>
  <TotalTime>36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Continillo</dc:creator>
  <cp:lastModifiedBy>Rita Piazza</cp:lastModifiedBy>
  <cp:revision>6</cp:revision>
  <cp:lastPrinted>2020-10-28T09:04:00Z</cp:lastPrinted>
  <dcterms:created xsi:type="dcterms:W3CDTF">2022-10-05T06:59:00Z</dcterms:created>
  <dcterms:modified xsi:type="dcterms:W3CDTF">2022-10-05T10:06:00Z</dcterms:modified>
  <dc:language>it-IT</dc:language>
</cp:coreProperties>
</file>