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0102" w14:textId="2C2389A2" w:rsidR="00E86C4F" w:rsidRPr="001063B1" w:rsidRDefault="00E86C4F" w:rsidP="00C6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1063B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FFD30FF" wp14:editId="5C7914E5">
            <wp:extent cx="3710940" cy="6705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407" r="-72" b="-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6710"/>
        <w:gridCol w:w="1703"/>
      </w:tblGrid>
      <w:tr w:rsidR="00E86C4F" w:rsidRPr="001063B1" w14:paraId="1A5F1FB2" w14:textId="77777777" w:rsidTr="00F8521B">
        <w:trPr>
          <w:trHeight w:val="1521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77F4" w14:textId="1DF75299" w:rsidR="00E86C4F" w:rsidRPr="007F54EE" w:rsidRDefault="00E86C4F" w:rsidP="00F8521B">
            <w:pPr>
              <w:pStyle w:val="Corpodeltesto21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54EE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1" wp14:anchorId="6928D1BB" wp14:editId="527CEF5B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111760</wp:posOffset>
                  </wp:positionV>
                  <wp:extent cx="475615" cy="564515"/>
                  <wp:effectExtent l="0" t="0" r="635" b="6985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99" t="-1111" r="-1299" b="-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4EE">
              <w:rPr>
                <w:rFonts w:asciiTheme="minorHAnsi" w:hAnsiTheme="minorHAnsi" w:cstheme="minorHAnsi"/>
                <w:sz w:val="18"/>
                <w:szCs w:val="18"/>
              </w:rPr>
              <w:t xml:space="preserve">Scuole in rete </w:t>
            </w:r>
          </w:p>
          <w:p w14:paraId="05DC9766" w14:textId="77777777" w:rsidR="00E86C4F" w:rsidRPr="001063B1" w:rsidRDefault="00E86C4F" w:rsidP="00F8521B">
            <w:pPr>
              <w:pStyle w:val="Corpodeltesto21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54EE">
              <w:rPr>
                <w:rFonts w:asciiTheme="minorHAnsi" w:hAnsiTheme="minorHAnsi" w:cstheme="minorHAnsi"/>
                <w:sz w:val="18"/>
                <w:szCs w:val="18"/>
              </w:rPr>
              <w:t>per la Qualità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C9AA" w14:textId="77777777" w:rsidR="00E86C4F" w:rsidRPr="006942E5" w:rsidRDefault="00E86C4F" w:rsidP="00F8521B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4D8601" w14:textId="77777777" w:rsidR="00E86C4F" w:rsidRPr="006942E5" w:rsidRDefault="00E86C4F" w:rsidP="00F852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2E5">
              <w:rPr>
                <w:rFonts w:asciiTheme="minorHAnsi" w:hAnsiTheme="minorHAnsi" w:cstheme="minorHAnsi"/>
                <w:b/>
                <w:sz w:val="18"/>
                <w:szCs w:val="18"/>
              </w:rPr>
              <w:t>ISTITUTO COMPRENSIVO “TORTONA B”</w:t>
            </w:r>
          </w:p>
          <w:p w14:paraId="111AA8F6" w14:textId="77777777" w:rsidR="00E86C4F" w:rsidRPr="006942E5" w:rsidRDefault="00E86C4F" w:rsidP="00F852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2E5">
              <w:rPr>
                <w:rFonts w:asciiTheme="minorHAnsi" w:hAnsiTheme="minorHAnsi" w:cstheme="minorHAnsi"/>
                <w:sz w:val="18"/>
                <w:szCs w:val="18"/>
              </w:rPr>
              <w:t>Via Roberto Bidone, n. 4 – 15057 TORTONA (AL)</w:t>
            </w:r>
          </w:p>
          <w:p w14:paraId="46D09B9D" w14:textId="77777777" w:rsidR="00E86C4F" w:rsidRPr="006942E5" w:rsidRDefault="00E86C4F" w:rsidP="00F852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2E5">
              <w:rPr>
                <w:rFonts w:asciiTheme="minorHAnsi" w:hAnsiTheme="minorHAnsi" w:cstheme="minorHAnsi"/>
                <w:sz w:val="18"/>
                <w:szCs w:val="18"/>
              </w:rPr>
              <w:t>Tel. 0131350039 - C. F. 94023320065</w:t>
            </w:r>
          </w:p>
          <w:p w14:paraId="4BEEC35B" w14:textId="77777777" w:rsidR="00E86C4F" w:rsidRPr="006942E5" w:rsidRDefault="00E86C4F" w:rsidP="00F852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2E5">
              <w:rPr>
                <w:rFonts w:asciiTheme="minorHAnsi" w:hAnsiTheme="minorHAnsi" w:cstheme="minorHAnsi"/>
                <w:sz w:val="18"/>
                <w:szCs w:val="18"/>
              </w:rPr>
              <w:t xml:space="preserve">E-mail </w:t>
            </w:r>
            <w:hyperlink r:id="rId10" w:history="1">
              <w:r w:rsidRPr="006942E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alic83500d@istruzione.it</w:t>
              </w:r>
            </w:hyperlink>
            <w:r w:rsidRPr="006942E5">
              <w:rPr>
                <w:rFonts w:asciiTheme="minorHAnsi" w:hAnsiTheme="minorHAnsi" w:cstheme="minorHAnsi"/>
                <w:sz w:val="18"/>
                <w:szCs w:val="18"/>
              </w:rPr>
              <w:t xml:space="preserve"> E-mail certificata </w:t>
            </w:r>
            <w:hyperlink r:id="rId11" w:history="1">
              <w:r w:rsidRPr="006942E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alic83500d@pec.istruzione.it</w:t>
              </w:r>
            </w:hyperlink>
          </w:p>
          <w:p w14:paraId="21C9546D" w14:textId="77777777" w:rsidR="00E86C4F" w:rsidRPr="001063B1" w:rsidRDefault="00E86C4F" w:rsidP="00F8521B">
            <w:pPr>
              <w:pStyle w:val="Corpodeltesto21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42E5">
              <w:rPr>
                <w:rFonts w:asciiTheme="minorHAnsi" w:hAnsiTheme="minorHAnsi" w:cstheme="minorHAnsi"/>
                <w:sz w:val="18"/>
                <w:szCs w:val="18"/>
              </w:rPr>
              <w:t xml:space="preserve">Sito Web </w:t>
            </w:r>
            <w:hyperlink r:id="rId12" w:history="1">
              <w:r w:rsidRPr="006942E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www.istitutocomprensivotortona.it</w:t>
              </w:r>
            </w:hyperlink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8F52" w14:textId="77777777" w:rsidR="00E86C4F" w:rsidRPr="001063B1" w:rsidRDefault="00E86C4F" w:rsidP="00F8521B">
            <w:pPr>
              <w:pStyle w:val="Corpodeltesto21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3B1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1063B1">
              <w:rPr>
                <w:rFonts w:asciiTheme="minorHAnsi" w:hAnsiTheme="minorHAnsi" w:cstheme="minorHAnsi"/>
                <w:sz w:val="16"/>
                <w:szCs w:val="16"/>
              </w:rPr>
              <w:instrText xml:space="preserve"> INCLUDEPICTURE  "http://www.istitutocomprensivotortona.it/wp/wp-content/uploads/2016/02/logo-scuola-115x115.jpg" \d</w:instrText>
            </w:r>
            <w:r w:rsidRPr="001063B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00E70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00E70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r w:rsidR="00700E70">
              <w:rPr>
                <w:rFonts w:asciiTheme="minorHAnsi" w:hAnsiTheme="minorHAnsi" w:cstheme="minorHAnsi"/>
                <w:sz w:val="16"/>
                <w:szCs w:val="16"/>
              </w:rPr>
              <w:instrText>INCLUDEPICTURE  "http://www.istitutocomprensivotortona.it/wp/wp-content/uploads/2016/02/logo-scuola-115x115.jpg" \* MERGEFORMATINET</w:instrText>
            </w:r>
            <w:r w:rsidR="00700E70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r w:rsidR="00700E7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00E70">
              <w:rPr>
                <w:rFonts w:asciiTheme="minorHAnsi" w:hAnsiTheme="minorHAnsi" w:cstheme="minorHAnsi"/>
                <w:sz w:val="16"/>
                <w:szCs w:val="16"/>
              </w:rPr>
              <w:pict w14:anchorId="1F4D6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73.2pt">
                  <v:imagedata r:id="rId13" r:href="rId14"/>
                </v:shape>
              </w:pict>
            </w:r>
            <w:r w:rsidR="00700E7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063B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66879410" w14:textId="09CB92F6" w:rsidR="00E86C4F" w:rsidRDefault="00E86C4F" w:rsidP="00A63A15">
      <w:pPr>
        <w:rPr>
          <w:rFonts w:asciiTheme="minorHAnsi" w:hAnsiTheme="minorHAnsi" w:cstheme="minorHAnsi"/>
          <w:bCs/>
          <w:sz w:val="24"/>
          <w:szCs w:val="24"/>
        </w:rPr>
      </w:pPr>
    </w:p>
    <w:p w14:paraId="61D19778" w14:textId="40ACC7F6" w:rsidR="005B64E6" w:rsidRPr="00F476AB" w:rsidRDefault="005B64E6" w:rsidP="00A63A15">
      <w:pPr>
        <w:rPr>
          <w:rFonts w:asciiTheme="minorHAnsi" w:hAnsiTheme="minorHAnsi" w:cstheme="minorHAnsi"/>
          <w:bCs/>
          <w:sz w:val="24"/>
          <w:szCs w:val="24"/>
        </w:rPr>
      </w:pPr>
    </w:p>
    <w:p w14:paraId="6EF5F859" w14:textId="77777777" w:rsidR="00F476AB" w:rsidRPr="00F476AB" w:rsidRDefault="00F476AB" w:rsidP="00F476A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476AB">
        <w:rPr>
          <w:rFonts w:asciiTheme="minorHAnsi" w:hAnsiTheme="minorHAnsi" w:cstheme="minorHAnsi"/>
          <w:b/>
          <w:sz w:val="24"/>
          <w:szCs w:val="24"/>
        </w:rPr>
        <w:t>MO 309/V</w:t>
      </w:r>
    </w:p>
    <w:p w14:paraId="6D456B3C" w14:textId="77777777" w:rsidR="00F476AB" w:rsidRPr="00F476AB" w:rsidRDefault="00F476AB" w:rsidP="00F476AB">
      <w:pPr>
        <w:keepNext/>
        <w:jc w:val="right"/>
        <w:outlineLvl w:val="2"/>
        <w:rPr>
          <w:rFonts w:asciiTheme="minorHAnsi" w:hAnsiTheme="minorHAnsi" w:cstheme="minorHAnsi"/>
          <w:sz w:val="24"/>
          <w:szCs w:val="24"/>
        </w:rPr>
      </w:pPr>
    </w:p>
    <w:p w14:paraId="1B2FD536" w14:textId="77777777" w:rsidR="00F476AB" w:rsidRPr="00F476AB" w:rsidRDefault="00F476AB" w:rsidP="00F476AB">
      <w:pPr>
        <w:keepNext/>
        <w:jc w:val="right"/>
        <w:outlineLvl w:val="2"/>
        <w:rPr>
          <w:rFonts w:asciiTheme="minorHAnsi" w:hAnsiTheme="minorHAnsi" w:cstheme="minorHAnsi"/>
          <w:sz w:val="24"/>
          <w:szCs w:val="24"/>
        </w:rPr>
      </w:pPr>
    </w:p>
    <w:p w14:paraId="15132833" w14:textId="3F1E02E6" w:rsidR="00F476AB" w:rsidRPr="00F476AB" w:rsidRDefault="00F476AB" w:rsidP="00F476AB">
      <w:pPr>
        <w:keepNext/>
        <w:jc w:val="right"/>
        <w:outlineLvl w:val="2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>Al</w:t>
      </w:r>
      <w:r w:rsidRPr="00F476AB">
        <w:rPr>
          <w:rFonts w:asciiTheme="minorHAnsi" w:hAnsiTheme="minorHAnsi" w:cstheme="minorHAnsi"/>
          <w:sz w:val="24"/>
          <w:szCs w:val="24"/>
        </w:rPr>
        <w:t>la</w:t>
      </w:r>
      <w:r w:rsidRPr="00F476AB">
        <w:rPr>
          <w:rFonts w:asciiTheme="minorHAnsi" w:hAnsiTheme="minorHAnsi" w:cstheme="minorHAnsi"/>
          <w:sz w:val="24"/>
          <w:szCs w:val="24"/>
        </w:rPr>
        <w:t xml:space="preserve"> Dirigente Scolastic</w:t>
      </w:r>
      <w:r w:rsidRPr="00F476AB">
        <w:rPr>
          <w:rFonts w:asciiTheme="minorHAnsi" w:hAnsiTheme="minorHAnsi" w:cstheme="minorHAnsi"/>
          <w:sz w:val="24"/>
          <w:szCs w:val="24"/>
        </w:rPr>
        <w:t>a</w:t>
      </w:r>
      <w:r w:rsidRPr="00F476AB">
        <w:rPr>
          <w:rFonts w:asciiTheme="minorHAnsi" w:hAnsiTheme="minorHAnsi" w:cstheme="minorHAnsi"/>
          <w:sz w:val="24"/>
          <w:szCs w:val="24"/>
        </w:rPr>
        <w:t xml:space="preserve"> dell</w:t>
      </w:r>
      <w:r w:rsidRPr="00F476AB">
        <w:rPr>
          <w:rFonts w:asciiTheme="minorHAnsi" w:hAnsiTheme="minorHAnsi" w:cstheme="minorHAnsi"/>
          <w:sz w:val="24"/>
          <w:szCs w:val="24"/>
        </w:rPr>
        <w:t>’</w:t>
      </w:r>
      <w:r w:rsidRPr="00F476AB">
        <w:rPr>
          <w:rFonts w:asciiTheme="minorHAnsi" w:hAnsiTheme="minorHAnsi" w:cstheme="minorHAnsi"/>
          <w:sz w:val="24"/>
          <w:szCs w:val="24"/>
        </w:rPr>
        <w:t>I</w:t>
      </w:r>
      <w:r w:rsidRPr="00F476AB">
        <w:rPr>
          <w:rFonts w:asciiTheme="minorHAnsi" w:hAnsiTheme="minorHAnsi" w:cstheme="minorHAnsi"/>
          <w:sz w:val="24"/>
          <w:szCs w:val="24"/>
        </w:rPr>
        <w:t xml:space="preserve">stituto </w:t>
      </w:r>
      <w:r w:rsidRPr="00F476AB">
        <w:rPr>
          <w:rFonts w:asciiTheme="minorHAnsi" w:hAnsiTheme="minorHAnsi" w:cstheme="minorHAnsi"/>
          <w:sz w:val="24"/>
          <w:szCs w:val="24"/>
        </w:rPr>
        <w:t>C</w:t>
      </w:r>
      <w:r w:rsidRPr="00F476AB">
        <w:rPr>
          <w:rFonts w:asciiTheme="minorHAnsi" w:hAnsiTheme="minorHAnsi" w:cstheme="minorHAnsi"/>
          <w:sz w:val="24"/>
          <w:szCs w:val="24"/>
        </w:rPr>
        <w:t>omprensivo</w:t>
      </w:r>
      <w:r w:rsidRPr="00F476AB">
        <w:rPr>
          <w:rFonts w:asciiTheme="minorHAnsi" w:hAnsiTheme="minorHAnsi" w:cstheme="minorHAnsi"/>
          <w:sz w:val="24"/>
          <w:szCs w:val="24"/>
        </w:rPr>
        <w:t xml:space="preserve"> “TORTONA B”</w:t>
      </w:r>
    </w:p>
    <w:p w14:paraId="1AF9ED1E" w14:textId="0C6F0063" w:rsidR="00F476AB" w:rsidRPr="00F476AB" w:rsidRDefault="00F476AB" w:rsidP="00F476AB">
      <w:pPr>
        <w:ind w:left="8508"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>T</w:t>
      </w:r>
      <w:r w:rsidRPr="00F476AB">
        <w:rPr>
          <w:rFonts w:asciiTheme="minorHAnsi" w:hAnsiTheme="minorHAnsi" w:cstheme="minorHAnsi"/>
          <w:sz w:val="24"/>
          <w:szCs w:val="24"/>
        </w:rPr>
        <w:t>ORTONA</w:t>
      </w:r>
    </w:p>
    <w:p w14:paraId="010A6168" w14:textId="77777777" w:rsidR="00F476AB" w:rsidRPr="00F476AB" w:rsidRDefault="00F476AB" w:rsidP="00F476AB">
      <w:pPr>
        <w:rPr>
          <w:rFonts w:asciiTheme="minorHAnsi" w:hAnsiTheme="minorHAnsi" w:cstheme="minorHAnsi"/>
          <w:sz w:val="24"/>
          <w:szCs w:val="24"/>
        </w:rPr>
      </w:pPr>
    </w:p>
    <w:p w14:paraId="06478D87" w14:textId="77777777" w:rsidR="00F476AB" w:rsidRPr="00F476AB" w:rsidRDefault="00F476AB" w:rsidP="00F476AB">
      <w:pPr>
        <w:rPr>
          <w:rFonts w:asciiTheme="minorHAnsi" w:hAnsiTheme="minorHAnsi" w:cstheme="minorHAnsi"/>
          <w:sz w:val="24"/>
          <w:szCs w:val="24"/>
        </w:rPr>
      </w:pPr>
    </w:p>
    <w:p w14:paraId="020D371C" w14:textId="77777777" w:rsidR="00F476AB" w:rsidRPr="00F476AB" w:rsidRDefault="00F476AB" w:rsidP="00F476A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007DB96" w14:textId="77777777" w:rsidR="00F476AB" w:rsidRPr="00F476AB" w:rsidRDefault="00F476AB" w:rsidP="00F476AB">
      <w:pPr>
        <w:rPr>
          <w:rFonts w:asciiTheme="minorHAnsi" w:hAnsiTheme="minorHAnsi" w:cstheme="minorHAnsi"/>
          <w:sz w:val="24"/>
          <w:szCs w:val="24"/>
        </w:rPr>
      </w:pPr>
    </w:p>
    <w:p w14:paraId="587FDCB7" w14:textId="77777777" w:rsidR="00F476AB" w:rsidRPr="00F476AB" w:rsidRDefault="00F476AB" w:rsidP="00F476AB">
      <w:pPr>
        <w:rPr>
          <w:rFonts w:asciiTheme="minorHAnsi" w:hAnsiTheme="minorHAnsi" w:cstheme="minorHAnsi"/>
          <w:sz w:val="24"/>
          <w:szCs w:val="24"/>
        </w:rPr>
      </w:pPr>
    </w:p>
    <w:p w14:paraId="3C4341FB" w14:textId="77777777" w:rsidR="00F476AB" w:rsidRPr="00F476AB" w:rsidRDefault="00F476AB" w:rsidP="00F476AB">
      <w:pPr>
        <w:rPr>
          <w:rFonts w:asciiTheme="minorHAnsi" w:hAnsiTheme="minorHAnsi" w:cstheme="minorHAnsi"/>
          <w:sz w:val="24"/>
          <w:szCs w:val="24"/>
        </w:rPr>
      </w:pPr>
    </w:p>
    <w:p w14:paraId="7B470A6E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D57800" w14:textId="6FE7EC10" w:rsid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>_ l _ sottoscritt</w:t>
      </w:r>
      <w:r w:rsidRPr="00F476AB">
        <w:rPr>
          <w:rFonts w:asciiTheme="minorHAnsi" w:hAnsiTheme="minorHAnsi" w:cstheme="minorHAnsi"/>
          <w:sz w:val="24"/>
          <w:szCs w:val="24"/>
        </w:rPr>
        <w:t>*</w:t>
      </w:r>
      <w:r w:rsidRPr="00F476AB">
        <w:rPr>
          <w:rFonts w:asciiTheme="minorHAnsi" w:hAnsiTheme="minorHAnsi" w:cstheme="minorHAnsi"/>
          <w:sz w:val="24"/>
          <w:szCs w:val="24"/>
        </w:rPr>
        <w:t xml:space="preserve"> _______________________________________ genitore</w:t>
      </w:r>
      <w:r w:rsidRPr="00F476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5806BE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904F594" w14:textId="0A0AA566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>dell’alunno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F476AB">
        <w:rPr>
          <w:rFonts w:asciiTheme="minorHAnsi" w:hAnsiTheme="minorHAnsi" w:cstheme="minorHAnsi"/>
          <w:sz w:val="24"/>
          <w:szCs w:val="24"/>
        </w:rPr>
        <w:t xml:space="preserve"> _________________________________ frequentante la classe _____________</w:t>
      </w:r>
    </w:p>
    <w:p w14:paraId="7E4E1603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AF7CD6" w14:textId="1CA7C995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>con la presente autorizza _ l _   propri_   figli</w:t>
      </w:r>
      <w:r w:rsidRPr="00F476AB">
        <w:rPr>
          <w:rFonts w:asciiTheme="minorHAnsi" w:hAnsiTheme="minorHAnsi" w:cstheme="minorHAnsi"/>
          <w:sz w:val="24"/>
          <w:szCs w:val="24"/>
        </w:rPr>
        <w:t>o/a</w:t>
      </w:r>
      <w:r w:rsidRPr="00F476AB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F476AB">
        <w:rPr>
          <w:rFonts w:asciiTheme="minorHAnsi" w:hAnsiTheme="minorHAnsi" w:cstheme="minorHAnsi"/>
          <w:sz w:val="24"/>
          <w:szCs w:val="24"/>
        </w:rPr>
        <w:t xml:space="preserve"> uscire dalla scuola per visite/brevi uscite</w:t>
      </w:r>
    </w:p>
    <w:p w14:paraId="2B54C814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8C72CA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>nell’ambito territoriale dell’Istituto Comprensivo “Tortona B” durante tutto l’anno scolastico</w:t>
      </w:r>
    </w:p>
    <w:p w14:paraId="1D1CB32F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12D907" w14:textId="49CC7D91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>20....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F476AB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F476AB">
        <w:rPr>
          <w:rFonts w:asciiTheme="minorHAnsi" w:hAnsiTheme="minorHAnsi" w:cstheme="minorHAnsi"/>
          <w:sz w:val="24"/>
          <w:szCs w:val="24"/>
        </w:rPr>
        <w:t>....</w:t>
      </w:r>
    </w:p>
    <w:p w14:paraId="7B1CE244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214D4E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9F73E3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>Tortona, ________________________</w:t>
      </w:r>
    </w:p>
    <w:p w14:paraId="462DC167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6162A9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12C9DC" w14:textId="4E559D81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="00700E70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F476AB">
        <w:rPr>
          <w:rFonts w:asciiTheme="minorHAnsi" w:hAnsiTheme="minorHAnsi" w:cstheme="minorHAnsi"/>
          <w:sz w:val="24"/>
          <w:szCs w:val="24"/>
        </w:rPr>
        <w:t>Firma del genitore</w:t>
      </w:r>
      <w:r w:rsidRPr="00F476AB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76D6B5F0" w14:textId="77777777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  <w:r w:rsidRPr="00F476AB">
        <w:rPr>
          <w:rFonts w:asciiTheme="minorHAnsi" w:hAnsiTheme="minorHAnsi" w:cstheme="minorHAnsi"/>
          <w:sz w:val="24"/>
          <w:szCs w:val="24"/>
        </w:rPr>
        <w:tab/>
      </w:r>
    </w:p>
    <w:p w14:paraId="260EC129" w14:textId="6CB360C8" w:rsidR="00F476AB" w:rsidRPr="00F476AB" w:rsidRDefault="00F476AB" w:rsidP="00F476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476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F476AB">
        <w:rPr>
          <w:rFonts w:asciiTheme="minorHAnsi" w:hAnsiTheme="minorHAnsi" w:cstheme="minorHAnsi"/>
          <w:b/>
          <w:sz w:val="24"/>
          <w:szCs w:val="24"/>
        </w:rPr>
        <w:t xml:space="preserve">     ________</w:t>
      </w:r>
      <w:r w:rsidR="00700E70">
        <w:rPr>
          <w:rFonts w:asciiTheme="minorHAnsi" w:hAnsiTheme="minorHAnsi" w:cstheme="minorHAnsi"/>
          <w:b/>
          <w:sz w:val="24"/>
          <w:szCs w:val="24"/>
        </w:rPr>
        <w:t>_________</w:t>
      </w:r>
      <w:r w:rsidRPr="00F476AB">
        <w:rPr>
          <w:rFonts w:asciiTheme="minorHAnsi" w:hAnsiTheme="minorHAnsi" w:cstheme="minorHAnsi"/>
          <w:b/>
          <w:sz w:val="24"/>
          <w:szCs w:val="24"/>
        </w:rPr>
        <w:t>___________________</w:t>
      </w:r>
    </w:p>
    <w:p w14:paraId="3F7FFB63" w14:textId="77777777" w:rsidR="005B64E6" w:rsidRPr="00F476AB" w:rsidRDefault="005B64E6" w:rsidP="00A63A15">
      <w:pPr>
        <w:rPr>
          <w:rFonts w:asciiTheme="minorHAnsi" w:hAnsiTheme="minorHAnsi" w:cstheme="minorHAnsi"/>
          <w:bCs/>
          <w:sz w:val="24"/>
          <w:szCs w:val="24"/>
        </w:rPr>
      </w:pPr>
    </w:p>
    <w:sectPr w:rsidR="005B64E6" w:rsidRPr="00F476AB" w:rsidSect="00C67946">
      <w:footerReference w:type="default" r:id="rId15"/>
      <w:pgSz w:w="11906" w:h="16838"/>
      <w:pgMar w:top="720" w:right="720" w:bottom="720" w:left="720" w:header="425" w:footer="448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E439" w14:textId="77777777" w:rsidR="00CC2BEE" w:rsidRDefault="00CC2BEE">
      <w:r>
        <w:separator/>
      </w:r>
    </w:p>
  </w:endnote>
  <w:endnote w:type="continuationSeparator" w:id="0">
    <w:p w14:paraId="7233FB08" w14:textId="77777777" w:rsidR="00CC2BEE" w:rsidRDefault="00CC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033F" w14:textId="77777777" w:rsidR="0040415B" w:rsidRDefault="0040415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96E5" w14:textId="77777777" w:rsidR="00CC2BEE" w:rsidRDefault="00CC2BEE">
      <w:r>
        <w:separator/>
      </w:r>
    </w:p>
  </w:footnote>
  <w:footnote w:type="continuationSeparator" w:id="0">
    <w:p w14:paraId="32E3D54B" w14:textId="77777777" w:rsidR="00CC2BEE" w:rsidRDefault="00CC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CE"/>
    <w:multiLevelType w:val="hybridMultilevel"/>
    <w:tmpl w:val="2DA0D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5BE1"/>
    <w:multiLevelType w:val="hybridMultilevel"/>
    <w:tmpl w:val="04883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5A1D"/>
    <w:multiLevelType w:val="hybridMultilevel"/>
    <w:tmpl w:val="732CF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92193"/>
    <w:multiLevelType w:val="hybridMultilevel"/>
    <w:tmpl w:val="E236D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7145">
    <w:abstractNumId w:val="0"/>
  </w:num>
  <w:num w:numId="2" w16cid:durableId="465322329">
    <w:abstractNumId w:val="3"/>
  </w:num>
  <w:num w:numId="3" w16cid:durableId="1063218021">
    <w:abstractNumId w:val="2"/>
  </w:num>
  <w:num w:numId="4" w16cid:durableId="103804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B5"/>
    <w:rsid w:val="000049B4"/>
    <w:rsid w:val="00086B1E"/>
    <w:rsid w:val="000E59B5"/>
    <w:rsid w:val="00187CBA"/>
    <w:rsid w:val="0020327D"/>
    <w:rsid w:val="00213BA7"/>
    <w:rsid w:val="002325AF"/>
    <w:rsid w:val="003D6C0D"/>
    <w:rsid w:val="003E3B5F"/>
    <w:rsid w:val="003F6CD2"/>
    <w:rsid w:val="00401D67"/>
    <w:rsid w:val="0040415B"/>
    <w:rsid w:val="004349E2"/>
    <w:rsid w:val="004507BD"/>
    <w:rsid w:val="00566EC9"/>
    <w:rsid w:val="005B64E6"/>
    <w:rsid w:val="00672A23"/>
    <w:rsid w:val="00700E70"/>
    <w:rsid w:val="00717645"/>
    <w:rsid w:val="00726EC6"/>
    <w:rsid w:val="007342F8"/>
    <w:rsid w:val="0078665C"/>
    <w:rsid w:val="008669F1"/>
    <w:rsid w:val="008E697D"/>
    <w:rsid w:val="009F6B18"/>
    <w:rsid w:val="00A3173A"/>
    <w:rsid w:val="00A46685"/>
    <w:rsid w:val="00A63A15"/>
    <w:rsid w:val="00A741B9"/>
    <w:rsid w:val="00B73F54"/>
    <w:rsid w:val="00B76EAC"/>
    <w:rsid w:val="00BA014F"/>
    <w:rsid w:val="00C0048E"/>
    <w:rsid w:val="00C03671"/>
    <w:rsid w:val="00C67946"/>
    <w:rsid w:val="00C73D86"/>
    <w:rsid w:val="00C861E4"/>
    <w:rsid w:val="00CC2BEE"/>
    <w:rsid w:val="00D33889"/>
    <w:rsid w:val="00D37D93"/>
    <w:rsid w:val="00DA2E8E"/>
    <w:rsid w:val="00E86C4F"/>
    <w:rsid w:val="00F43430"/>
    <w:rsid w:val="00F476AB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A8E1C"/>
  <w15:docId w15:val="{12F410A3-CF3B-4510-8FD3-41099728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6CD2"/>
  </w:style>
  <w:style w:type="paragraph" w:styleId="Titolo1">
    <w:name w:val="heading 1"/>
    <w:basedOn w:val="Normale"/>
    <w:qFormat/>
    <w:rsid w:val="00E34DD2"/>
    <w:pPr>
      <w:keepNext/>
      <w:suppressAutoHyphens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qFormat/>
    <w:rsid w:val="00E34DD2"/>
    <w:pPr>
      <w:keepNext/>
      <w:suppressAutoHyphens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qFormat/>
    <w:rsid w:val="00E34DD2"/>
    <w:pPr>
      <w:keepNext/>
      <w:suppressAutoHyphens/>
      <w:outlineLvl w:val="2"/>
    </w:pPr>
    <w:rPr>
      <w:b/>
      <w:color w:val="FF0000"/>
    </w:rPr>
  </w:style>
  <w:style w:type="paragraph" w:styleId="Titolo4">
    <w:name w:val="heading 4"/>
    <w:basedOn w:val="Normale"/>
    <w:qFormat/>
    <w:rsid w:val="00E34DD2"/>
    <w:pPr>
      <w:keepNext/>
      <w:suppressAutoHyphens/>
      <w:outlineLvl w:val="3"/>
    </w:pPr>
    <w:rPr>
      <w:b/>
      <w:i/>
      <w:sz w:val="32"/>
    </w:rPr>
  </w:style>
  <w:style w:type="paragraph" w:styleId="Titolo5">
    <w:name w:val="heading 5"/>
    <w:basedOn w:val="Normale"/>
    <w:qFormat/>
    <w:rsid w:val="00E34DD2"/>
    <w:pPr>
      <w:keepNext/>
      <w:suppressAutoHyphens/>
      <w:outlineLvl w:val="4"/>
    </w:pPr>
    <w:rPr>
      <w:i/>
      <w:sz w:val="24"/>
    </w:rPr>
  </w:style>
  <w:style w:type="paragraph" w:styleId="Titolo6">
    <w:name w:val="heading 6"/>
    <w:basedOn w:val="Normale"/>
    <w:qFormat/>
    <w:rsid w:val="00E34DD2"/>
    <w:pPr>
      <w:keepNext/>
      <w:pBdr>
        <w:top w:val="nil"/>
        <w:left w:val="nil"/>
        <w:bottom w:val="single" w:sz="6" w:space="1" w:color="00000A"/>
        <w:right w:val="nil"/>
      </w:pBdr>
      <w:suppressAutoHyphens/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34DD2"/>
  </w:style>
  <w:style w:type="character" w:customStyle="1" w:styleId="CollegamentoInternet">
    <w:name w:val="Collegamento Internet"/>
    <w:rsid w:val="00E34DD2"/>
    <w:rPr>
      <w:strike w:val="0"/>
      <w:dstrike w:val="0"/>
      <w:color w:val="006699"/>
      <w:u w:val="none"/>
      <w:effect w:val="none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eastAsia="Times New Roman" w:cs="Times New Roman"/>
    </w:rPr>
  </w:style>
  <w:style w:type="paragraph" w:styleId="Titolo">
    <w:name w:val="Title"/>
    <w:basedOn w:val="Normale"/>
    <w:next w:val="Corpodeltesto"/>
    <w:link w:val="TitoloCarattere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rsid w:val="00E34DD2"/>
    <w:pPr>
      <w:suppressAutoHyphens/>
      <w:spacing w:after="12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rsid w:val="00E34DD2"/>
    <w:pPr>
      <w:suppressAutoHyphens/>
      <w:jc w:val="center"/>
    </w:pPr>
    <w:rPr>
      <w:b/>
      <w:i/>
      <w:sz w:val="32"/>
    </w:rPr>
  </w:style>
  <w:style w:type="paragraph" w:customStyle="1" w:styleId="Indice">
    <w:name w:val="Indice"/>
    <w:basedOn w:val="Normale"/>
    <w:pPr>
      <w:suppressLineNumbers/>
      <w:suppressAutoHyphens/>
    </w:pPr>
    <w:rPr>
      <w:rFonts w:cs="FreeSans"/>
    </w:rPr>
  </w:style>
  <w:style w:type="paragraph" w:styleId="Intestazione">
    <w:name w:val="header"/>
    <w:basedOn w:val="Normale"/>
    <w:rsid w:val="00E34DD2"/>
    <w:pPr>
      <w:tabs>
        <w:tab w:val="center" w:pos="4819"/>
        <w:tab w:val="right" w:pos="9638"/>
      </w:tabs>
      <w:suppressAutoHyphens/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  <w:suppressAutoHyphens/>
    </w:pPr>
  </w:style>
  <w:style w:type="paragraph" w:customStyle="1" w:styleId="Default">
    <w:name w:val="Default"/>
    <w:rsid w:val="00F240C8"/>
    <w:pPr>
      <w:widowControl w:val="0"/>
      <w:suppressAutoHyphens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  <w:pPr>
      <w:suppressAutoHyphens/>
    </w:pPr>
  </w:style>
  <w:style w:type="paragraph" w:styleId="Rientrocorpodeltesto3">
    <w:name w:val="Body Text Indent 3"/>
    <w:basedOn w:val="Normale"/>
    <w:rsid w:val="00E34DD2"/>
    <w:pPr>
      <w:suppressAutoHyphens/>
      <w:ind w:left="720" w:hanging="180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E34DD2"/>
    <w:pPr>
      <w:suppressAutoHyphens/>
      <w:spacing w:after="120" w:line="480" w:lineRule="auto"/>
    </w:pPr>
  </w:style>
  <w:style w:type="paragraph" w:styleId="NormaleWeb">
    <w:name w:val="Normal (Web)"/>
    <w:basedOn w:val="Normale"/>
    <w:rsid w:val="00E34DD2"/>
    <w:pPr>
      <w:suppressAutoHyphens/>
      <w:spacing w:after="280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00000A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00000A"/>
    </w:rPr>
  </w:style>
  <w:style w:type="paragraph" w:styleId="Testofumetto">
    <w:name w:val="Balloon Text"/>
    <w:basedOn w:val="Normale"/>
    <w:semiHidden/>
    <w:rsid w:val="0056268E"/>
    <w:pPr>
      <w:suppressAutoHyphens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suppressAutoHyphens/>
      <w:jc w:val="center"/>
    </w:pPr>
    <w:rPr>
      <w:i/>
      <w:sz w:val="32"/>
    </w:rPr>
  </w:style>
  <w:style w:type="paragraph" w:customStyle="1" w:styleId="Titoloprincipale">
    <w:name w:val="Titolo principale"/>
    <w:basedOn w:val="Normale"/>
    <w:qFormat/>
    <w:rsid w:val="00671CF6"/>
    <w:pPr>
      <w:widowControl w:val="0"/>
      <w:suppressAutoHyphens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F6CD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0E59B5"/>
    <w:pPr>
      <w:suppressAutoHyphens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0E59B5"/>
    <w:rPr>
      <w:rFonts w:ascii="Courier New" w:hAnsi="Courier New"/>
    </w:rPr>
  </w:style>
  <w:style w:type="character" w:customStyle="1" w:styleId="Corpodeltesto2Carattere">
    <w:name w:val="Corpo del testo 2 Carattere"/>
    <w:link w:val="Corpodeltesto2"/>
    <w:rsid w:val="000E59B5"/>
  </w:style>
  <w:style w:type="paragraph" w:styleId="Paragrafoelenco">
    <w:name w:val="List Paragraph"/>
    <w:basedOn w:val="Normale"/>
    <w:uiPriority w:val="34"/>
    <w:qFormat/>
    <w:rsid w:val="009F6B18"/>
    <w:pPr>
      <w:ind w:left="720"/>
      <w:contextualSpacing/>
    </w:pPr>
  </w:style>
  <w:style w:type="paragraph" w:customStyle="1" w:styleId="Corpodeltesto21">
    <w:name w:val="Corpo del testo 21"/>
    <w:basedOn w:val="Normale"/>
    <w:rsid w:val="00E86C4F"/>
    <w:pPr>
      <w:suppressAutoHyphens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tortona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835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ic835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istitutocomprensivotortona.it/wp/wp-content/uploads/2016/02/logo-scuola-115x115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continillo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FCBD-D07A-4702-A6CC-7B2E3A88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Continillo</dc:creator>
  <cp:lastModifiedBy>Veronica Ferro</cp:lastModifiedBy>
  <cp:revision>5</cp:revision>
  <cp:lastPrinted>2022-11-15T09:36:00Z</cp:lastPrinted>
  <dcterms:created xsi:type="dcterms:W3CDTF">2022-11-15T09:50:00Z</dcterms:created>
  <dcterms:modified xsi:type="dcterms:W3CDTF">2022-11-15T09:57:00Z</dcterms:modified>
  <dc:language>it-IT</dc:language>
</cp:coreProperties>
</file>